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12" w:rsidRPr="00E229BF" w:rsidRDefault="00E229BF">
      <w:pPr>
        <w:pStyle w:val="Standard"/>
        <w:jc w:val="center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Interview 1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for the purpose of this study, we'd</w:t>
      </w:r>
      <w:r w:rsidRPr="00E229BF">
        <w:rPr>
          <w:rFonts w:ascii="Times New Roman" w:hAnsi="Times New Roman" w:cs="Times New Roman"/>
          <w:kern w:val="0"/>
        </w:rPr>
        <w:t xml:space="preserve"> </w:t>
      </w:r>
      <w:r w:rsidRPr="00E229BF">
        <w:rPr>
          <w:rFonts w:ascii="Times New Roman" w:hAnsi="Times New Roman" w:cs="Times New Roman"/>
          <w:kern w:val="0"/>
        </w:rPr>
        <w:t xml:space="preserve">like to learn </w:t>
      </w:r>
    </w:p>
    <w:p w:rsidR="00356112" w:rsidRPr="00E229BF" w:rsidRDefault="00E229BF">
      <w:pPr>
        <w:pStyle w:val="Standard"/>
        <w:tabs>
          <w:tab w:val="left" w:pos="5040"/>
        </w:tabs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about your experiences commercial fishing.</w:t>
      </w:r>
      <w:r w:rsidRPr="00E229BF">
        <w:rPr>
          <w:rFonts w:ascii="Times New Roman" w:hAnsi="Times New Roman" w:cs="Times New Roman"/>
          <w:kern w:val="0"/>
        </w:rPr>
        <w:t xml:space="preserve"> </w:t>
      </w:r>
      <w:r w:rsidRPr="00E229BF">
        <w:rPr>
          <w:rFonts w:ascii="Times New Roman" w:hAnsi="Times New Roman" w:cs="Times New Roman"/>
          <w:kern w:val="0"/>
        </w:rPr>
        <w:tab/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goal is to improve marine safety in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(00:52.4 - </w:t>
      </w:r>
      <w:r w:rsidRPr="00E229BF">
        <w:rPr>
          <w:rFonts w:ascii="Times New Roman" w:hAnsi="Times New Roman" w:cs="Times New Roman"/>
          <w:kern w:val="0"/>
        </w:rPr>
        <w:t>00:55.0)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Norton Sound, and we hope to use your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(00:55.1 - 00:57.2)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stories and knowledge to share with the community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(00:57.3 - 01:00.0)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here and in other fishing communities.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(01:00.5 - 01:03.3)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to start, can you tell me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(01:03.4 - 01:06.6)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areas y</w:t>
      </w:r>
      <w:r w:rsidRPr="00E229BF">
        <w:rPr>
          <w:rFonts w:ascii="Times New Roman" w:hAnsi="Times New Roman" w:cs="Times New Roman"/>
          <w:kern w:val="0"/>
        </w:rPr>
        <w:t>ou have fished and the types 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(01:06.7 - 01:09.4)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type of commercial fishing you've done?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Okay.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(01:09.4 - 01:10.8)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Norton Sound,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(01:12.4 - 01:17.0)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basically I have commercial fished in Norton Sound,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(01:19.3 - 01:23.9)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my main capture, was </w:t>
      </w:r>
      <w:r w:rsidRPr="00E229BF">
        <w:rPr>
          <w:rFonts w:ascii="Times New Roman" w:hAnsi="Times New Roman" w:cs="Times New Roman"/>
          <w:kern w:val="0"/>
        </w:rPr>
        <w:t>subsistence use.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(01:24.4 - 01:27.6)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uncle always hired me or dad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(01:27.7 - 01:34.8)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or mom. They needed a deckhand. I've herring fished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 Norton Sound</w:t>
      </w:r>
      <w:r>
        <w:rPr>
          <w:rFonts w:ascii="Times New Roman" w:hAnsi="Times New Roman" w:cs="Times New Roman"/>
          <w:kern w:val="0"/>
        </w:rPr>
        <w:t xml:space="preserve"> </w:t>
      </w:r>
      <w:bookmarkStart w:id="0" w:name="_GoBack"/>
      <w:bookmarkEnd w:id="0"/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(01:34.9 - 01:40.8)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also, probably for 30 years.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(01:42.8 - 01:46.5)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 have at least 30 years of </w:t>
      </w:r>
      <w:r w:rsidRPr="00E229BF">
        <w:rPr>
          <w:rFonts w:ascii="Times New Roman" w:hAnsi="Times New Roman" w:cs="Times New Roman"/>
          <w:kern w:val="0"/>
        </w:rPr>
        <w:t>commercial fishing locally.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(01:48.2 - 01:52.6)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fished Norton Sound King Crab for three years.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(01:57.9 - 02:01.0)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tendered fish on the Yukon for about five years.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(02:03.9 - 02:07.3)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Lower Yukon: Y one and Y two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(02:07.4 - 02:09.2)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basically what i</w:t>
      </w:r>
      <w:r w:rsidRPr="00E229BF">
        <w:rPr>
          <w:rFonts w:ascii="Times New Roman" w:hAnsi="Times New Roman" w:cs="Times New Roman"/>
          <w:kern w:val="0"/>
        </w:rPr>
        <w:t>t is, I guess.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(02:11.1 - 02:13.2)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then I fished in Bristol Bay for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(02:13.2 - 02:25.4)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two years. And a lot of subsistence locally.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(02:25.5 - 02:38.8)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So both for herring kelp, for herring eggs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king crab, home use, you know.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(02:39.0 - 02:40.9)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I play out in the ocean a lot.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(02:44.9 - 02:47.9)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Why do you fish where you fish?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(02:49.2 - 02:53.9)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I'm at home and basically if I went down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(02:53.9 - 02:55.6)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Bristol Bay, I went to go make money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(02:55.6 - 02:57.6)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that's where th</w:t>
      </w:r>
      <w:r w:rsidRPr="00E229BF">
        <w:rPr>
          <w:rFonts w:ascii="Times New Roman" w:hAnsi="Times New Roman" w:cs="Times New Roman"/>
          <w:kern w:val="0"/>
        </w:rPr>
        <w:t>e fishing is the best.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(02:59.7 - 03:01.4)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Yukon used to be the best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(03:01.5 - 03:03.8)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where I tended thousands and thousands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(03:03.8 - 03:06.3)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pounds of king salmon or dog salmon.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(03:07.1 - 03:16.9)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But that was in the eighties </w:t>
      </w:r>
      <w:r w:rsidRPr="00E229BF">
        <w:rPr>
          <w:rFonts w:ascii="Times New Roman" w:hAnsi="Times New Roman" w:cs="Times New Roman"/>
          <w:kern w:val="0"/>
        </w:rPr>
        <w:t>and nineties.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(03:18.0 – 03:19.8)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And the other fisheries? You prefer to fish near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home?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(03:19.9 - 03:23.2)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well, see, if I fish anywhere else, I got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(03:23.2 - 03:25.7)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fly all this stuff home to put in my freezer.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(03:25.9 - 03:29.1)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It's </w:t>
      </w:r>
      <w:r w:rsidRPr="00E229BF">
        <w:rPr>
          <w:rFonts w:ascii="Times New Roman" w:hAnsi="Times New Roman" w:cs="Times New Roman"/>
          <w:kern w:val="0"/>
        </w:rPr>
        <w:t>just so much easier that I fish right here locally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(03:29.7 - 03:32.4)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 don't have the big expense of flying fish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(03:32.5 - 03:33.3)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fro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(03:36.9 - 03:38.5)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 said, we got a lot of species.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(03:38.6 - 03:41.4)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 do a lot of trout fish</w:t>
      </w:r>
      <w:r w:rsidRPr="00E229BF">
        <w:rPr>
          <w:rFonts w:ascii="Times New Roman" w:hAnsi="Times New Roman" w:cs="Times New Roman"/>
          <w:kern w:val="0"/>
        </w:rPr>
        <w:t>ing up.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(03:42.8 - 03:44.3)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Me and my buddy will go out and catch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(03:44.4 - 03:46.9)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a whole sack in a day, maybe two sacks.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(03:47.2 - 03:51.8)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we try to catch the trout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(03:51.9 - 03:53.6)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eat a lot of salmon fry.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(03:54.4 - 03:55.8)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</w:t>
      </w:r>
      <w:r w:rsidRPr="00E229BF">
        <w:rPr>
          <w:rFonts w:ascii="Times New Roman" w:hAnsi="Times New Roman" w:cs="Times New Roman"/>
          <w:kern w:val="0"/>
        </w:rPr>
        <w:t>ey eat a lot of salmon fry,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(03:55.8 - 04:00.3)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so me and my buddy are always trying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to catch us trout.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(04:06.0 - 04:07.9)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describe the boats?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(04:08.1 - 04:11.6)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now, just focus on commercial fishing.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(04:11.8 - 04:16.6)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Well, I fished in </w:t>
      </w:r>
      <w:r w:rsidRPr="00E229BF">
        <w:rPr>
          <w:rFonts w:ascii="Times New Roman" w:hAnsi="Times New Roman" w:cs="Times New Roman"/>
          <w:kern w:val="0"/>
        </w:rPr>
        <w:t>32 foot herring boats locally.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(04:16.7 - 04:20.6)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for salmon it's like a 22 foot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(04:20.6 - 04:22.5)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boat, I guess is what it would be.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(04:25.1 - 04:26.5)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was for herring.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(04:27.2 - 04:28.8)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herring was a 32 foot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(04:28.8 - 04:29.2)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boat.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(04:29.2 - 04:31.0)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then the salmon trolling?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(04:31.2 - 04:33.3)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salmon was just a gillnet.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(04:33.9 - 04:38.2)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Gillnet, like you said, 22 ft.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(04:41.1 - 04:42.4)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With salmon Gillnet.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(04:42.5 - 04:43.8)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that set netting?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(04:43.9 - </w:t>
      </w:r>
      <w:r w:rsidRPr="00E229BF">
        <w:rPr>
          <w:rFonts w:ascii="Times New Roman" w:hAnsi="Times New Roman" w:cs="Times New Roman"/>
          <w:kern w:val="0"/>
        </w:rPr>
        <w:t>04:45.9)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Yes, that is set netting.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(04:53.1 - 04:54.3)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then Bristol Bay.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(04:54.4 - 04:55.3)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was Gillnet?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(04:55.4 - 04:57.6)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Yes, gillnet out of a drift boat.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(04:57.6 - 05:07.8)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Okay. What about King crab?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(05:09.5 - 05:10.5)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a home.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</w:t>
      </w:r>
      <w:r w:rsidRPr="00E229BF">
        <w:rPr>
          <w:rFonts w:ascii="Times New Roman" w:hAnsi="Times New Roman" w:cs="Times New Roman"/>
          <w:kern w:val="0"/>
        </w:rPr>
        <w:t>5:10.6 - 05:14.0)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This is a regular Bristol Bay boat that was bought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down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(05:14.1 - 05:16.5)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 and brought up to fish Norton Sound 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(05:17.5 - 05:19.8)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like I said, we fished it for three years.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(05:21.2 - 05:22.0)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Okay.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(05:24.1 - </w:t>
      </w:r>
      <w:r w:rsidRPr="00E229BF">
        <w:rPr>
          <w:rFonts w:ascii="Times New Roman" w:hAnsi="Times New Roman" w:cs="Times New Roman"/>
          <w:kern w:val="0"/>
        </w:rPr>
        <w:t>05:26.0)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 also kept it running for ten years.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(05:26.1 - 05:29.7)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So why would the boat was always captained by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somebody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(05:29.8 - 05:32.7)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else, but I kept it running basically, is what it is.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(05:32.9 - 05:33.6)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Okay.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(05:36.3 - 05:38.5)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And </w:t>
      </w:r>
      <w:r w:rsidRPr="00E229BF">
        <w:rPr>
          <w:rFonts w:ascii="Times New Roman" w:hAnsi="Times New Roman" w:cs="Times New Roman"/>
          <w:kern w:val="0"/>
        </w:rPr>
        <w:t>what got you into fishing from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(05:38.5 - 05:41.2)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when you first started commercial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(05:46.4 - 05:50.2)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 mom owned a permit, my brother owned a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permit, and all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my uncles owned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(05:50.2 - 05:52.9)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permits, so somebody always needed a deck h</w:t>
      </w:r>
      <w:r w:rsidRPr="00E229BF">
        <w:rPr>
          <w:rFonts w:ascii="Times New Roman" w:hAnsi="Times New Roman" w:cs="Times New Roman"/>
          <w:kern w:val="0"/>
        </w:rPr>
        <w:t>and.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(05:55.1 - 05:57.6)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I've been fishing since I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(05:57.6 - 06:00.3)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was basically five, six years old.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(06:00.4 - 06:03.1)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I've been in the ocean since I was a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(06:03.1 - 06:06.0)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baby because that's where mom and dad would always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(06:06.0 - </w:t>
      </w:r>
      <w:r w:rsidRPr="00E229BF">
        <w:rPr>
          <w:rFonts w:ascii="Times New Roman" w:hAnsi="Times New Roman" w:cs="Times New Roman"/>
          <w:kern w:val="0"/>
        </w:rPr>
        <w:t>06:08.0)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take us out for camping or go pick berries.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(06:08.1 - 06:11.0)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always have to travel someplace to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get our foods.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(06:12.3 - 06:15.5)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 foods just here throughout the whole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Norton Sound.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(06:15.6 - 06:18.7)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We use up pretty much 90% of the </w:t>
      </w:r>
      <w:r w:rsidRPr="00E229BF">
        <w:rPr>
          <w:rFonts w:ascii="Times New Roman" w:hAnsi="Times New Roman" w:cs="Times New Roman"/>
          <w:kern w:val="0"/>
        </w:rPr>
        <w:t>Norton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(06:18.8 - 06:23.9)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Sound for subsistence use. Or commercial use,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(06:24.0 - 06:25.4)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could put it that way too.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(06:27.8 - 06:29.3)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Did you enjoy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(06:31.4 - 06:33.1)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I enjoyed fishing.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(06:34.0 - 06:36.4)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 said, middle of</w:t>
      </w:r>
      <w:r w:rsidRPr="00E229BF">
        <w:rPr>
          <w:rFonts w:ascii="Times New Roman" w:hAnsi="Times New Roman" w:cs="Times New Roman"/>
          <w:kern w:val="0"/>
        </w:rPr>
        <w:t xml:space="preserve"> the winter, it's nice to have a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(06:36.4 - 06:40.1)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piece of dried fish or have a steak, bake a salmon.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(06:40.2 - 06:43.8)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can't do that if you ain't got it.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(06:54.0 – 06:54.7)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Let's see.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(06:54.8 - 06:56.4)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Let's start with herring.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(06:57.5 - </w:t>
      </w:r>
      <w:r w:rsidRPr="00E229BF">
        <w:rPr>
          <w:rFonts w:ascii="Times New Roman" w:hAnsi="Times New Roman" w:cs="Times New Roman"/>
          <w:kern w:val="0"/>
        </w:rPr>
        <w:t>07:01.0)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was your position on that boat?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Deck hand.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(07:01.1 - 07:02.3)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was a skipper too.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(07:02.4 - 07:04.9)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owned a permit and a boat, but I sold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(07:06.0 - 07:08.3)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only more feasible for me to get out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(07:08.4 - 07:10.9)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just be a deck hand because it paid better,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(07:11.0 - 07:12.8)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didn't have to deal with the taxes.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(07:17.7 - 07:19.6)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In the herring fishery, can you describe the steps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involved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(07:19.7 - 07:21.7)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 a typical day fishing?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(07:22.5 - 07:24.0)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</w:t>
      </w:r>
      <w:r w:rsidRPr="00E229BF">
        <w:rPr>
          <w:rFonts w:ascii="Times New Roman" w:hAnsi="Times New Roman" w:cs="Times New Roman"/>
          <w:kern w:val="0"/>
        </w:rPr>
        <w:t>hat you do when you're out?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(07:24.2 - 07:27.4)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back in the day we, I ran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(07:27.4 - 07:29.4)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into a group of fishermen from Oregon.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(07:29.5 - 07:31.9)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these guys knew what they were doing.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(07:32.6 - 07:36.8)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 typical day is get the boat </w:t>
      </w:r>
      <w:r w:rsidRPr="00E229BF">
        <w:rPr>
          <w:rFonts w:ascii="Times New Roman" w:hAnsi="Times New Roman" w:cs="Times New Roman"/>
          <w:kern w:val="0"/>
        </w:rPr>
        <w:t>ready.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(07:38.2 - 07:39.9)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had an airplane in there who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(07:39.9 - 07:41.3)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would always put us on the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(07:41.4 - 07:43.3)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we're guaranteed to get the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(07:43.4 - 07:45.9)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would wait til our pilot come back to see 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(07:45.9 - 07:50</w:t>
      </w:r>
      <w:r w:rsidRPr="00E229BF">
        <w:rPr>
          <w:rFonts w:ascii="Times New Roman" w:hAnsi="Times New Roman" w:cs="Times New Roman"/>
          <w:kern w:val="0"/>
        </w:rPr>
        <w:t>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fish were and then our group of ten would go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(07:51.0 - 07:55.4)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and concentrate on the fish that looked best to the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pilot.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(07:55.6 - 07:57.8)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she was one of the best spotters in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(07:57.8 - 08:01.3)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state, so she knew what she was </w:t>
      </w:r>
      <w:r w:rsidRPr="00E229BF">
        <w:rPr>
          <w:rFonts w:ascii="Times New Roman" w:hAnsi="Times New Roman" w:cs="Times New Roman"/>
          <w:kern w:val="0"/>
        </w:rPr>
        <w:t>looking for.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(08:02.9 - 08:04.6)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After that, it was just go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(08:04.6 - 08:06.2)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catch all the herring we can get.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(08:06.7 - 08:08.9)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 years we might have fished for five days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(08:09.0 - 08:11.0)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 years we might have fished for 8 hours.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(08:12.9 - 08:15.2)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All depends on the quality of the fish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(08:15.2 - 08:17.8)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 amount of fish that come in.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(08:20.2 - 08:22.7)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we would go get 100 tons in 8 hours.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(08:22.8 - 08:24.4)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lot of local people don't want to get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(08:24.5 - 08:27.5)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20 tons because they didn't have the capabilities like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(08:27.6 - 08:29.8)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guys from Oregon who knew how to do this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(08:29.8 - 08:33.0)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stuff I mean, they’ve been doing it all their lives.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(08:33.2 - 08:39.6)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after that it was just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(08:39.6 - 08</w:t>
      </w:r>
      <w:r w:rsidRPr="00E229BF">
        <w:rPr>
          <w:rFonts w:ascii="Times New Roman" w:hAnsi="Times New Roman" w:cs="Times New Roman"/>
          <w:kern w:val="0"/>
        </w:rPr>
        <w:t>:40.8)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clean the boat and we're done.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(08:40.9 - 08:44.5)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Let's just bring it to the tender and offload it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(08:44.6 - 08:46.6)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if we're done clean up the boat and put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(08:46.6 - 08:51.7)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it away for next year you know? But it would last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anywhere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(08:5</w:t>
      </w:r>
      <w:r w:rsidRPr="00E229BF">
        <w:rPr>
          <w:rFonts w:ascii="Times New Roman" w:hAnsi="Times New Roman" w:cs="Times New Roman"/>
          <w:kern w:val="0"/>
        </w:rPr>
        <w:t>1.7 - 09:02.7)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from 8 hours to five days at the max,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was based out of here?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(09:02.8 - 09:04.7)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would always be end up fishing like in 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(09:04.8 - 09:09.8)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Michaels or in Shaktoolik or over towards Elim.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fished</w:t>
      </w:r>
      <w:r w:rsidRPr="00E229BF">
        <w:rPr>
          <w:rFonts w:ascii="Times New Roman" w:hAnsi="Times New Roman" w:cs="Times New Roman"/>
          <w:kern w:val="0"/>
        </w:rPr>
        <w:t xml:space="preserve"> </w:t>
      </w:r>
      <w:r w:rsidRPr="00E229BF">
        <w:rPr>
          <w:rFonts w:ascii="Times New Roman" w:hAnsi="Times New Roman" w:cs="Times New Roman"/>
          <w:kern w:val="0"/>
        </w:rPr>
        <w:t xml:space="preserve">in Golovin and Bay once but </w:t>
      </w:r>
      <w:r w:rsidRPr="00E229BF">
        <w:rPr>
          <w:rFonts w:ascii="Times New Roman" w:hAnsi="Times New Roman" w:cs="Times New Roman"/>
          <w:kern w:val="0"/>
        </w:rPr>
        <w:t>it was always 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(09:14.6 - 09:17.1)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 southern end of Norton Sound that was usually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best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(09:17.1 - 09:22.3)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producing spot and Denbe also and that's why I go pick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(09:22.4 - 09:24.5)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kelp is from the southern end I mean, every year I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(09:24.5 -</w:t>
      </w:r>
      <w:r w:rsidRPr="00E229BF">
        <w:rPr>
          <w:rFonts w:ascii="Times New Roman" w:hAnsi="Times New Roman" w:cs="Times New Roman"/>
          <w:kern w:val="0"/>
        </w:rPr>
        <w:t xml:space="preserve"> 09:29.1)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get at least 25, 30 gallons of kelp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(09:31.8 - 09:35.3)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about salmon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(09:35.7 - 09:42.6)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a set net.  When the period opens, it's open for 48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(09:42.6 - 09:45.2)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hours so a period would open at six on a Monday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</w:t>
      </w:r>
      <w:r w:rsidRPr="00E229BF">
        <w:rPr>
          <w:rFonts w:ascii="Times New Roman" w:hAnsi="Times New Roman" w:cs="Times New Roman"/>
          <w:kern w:val="0"/>
        </w:rPr>
        <w:t>:45.2 - 09:47.9)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close six on a Wednesday so your net is out there for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(09:48.0 - 09:51.6)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48 hours it's just a matter of you going to your spot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(09:51.7 - 09:57.2)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where you think is the best spot here in Norton Sound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sit and check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(09:58.6 - </w:t>
      </w:r>
      <w:r w:rsidRPr="00E229BF">
        <w:rPr>
          <w:rFonts w:ascii="Times New Roman" w:hAnsi="Times New Roman" w:cs="Times New Roman"/>
          <w:kern w:val="0"/>
        </w:rPr>
        <w:t>10:01.8)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and some days you be rough, some days would be calm,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just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(10:01.9 - 10:10.1)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varies from season to season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can you describe what a typical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(10:10.2 - 10:13.3)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day would look like with the set netting?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(10:14.1 - 10:17.7)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Well, like I </w:t>
      </w:r>
      <w:r w:rsidRPr="00E229BF">
        <w:rPr>
          <w:rFonts w:ascii="Times New Roman" w:hAnsi="Times New Roman" w:cs="Times New Roman"/>
          <w:kern w:val="0"/>
        </w:rPr>
        <w:t xml:space="preserve">said, the period would open at six and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we'd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(10:17.7 - 10:20.7)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be sitting there waiting for 06:00 o’clock to set our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net after we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(10:20.7 - 10:25.6)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set our nets, if they're not hitting we just leave it,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(10:25.8 - 10:29.2)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we might go back 12 hours</w:t>
      </w:r>
      <w:r w:rsidRPr="00E229BF">
        <w:rPr>
          <w:rFonts w:ascii="Times New Roman" w:hAnsi="Times New Roman" w:cs="Times New Roman"/>
          <w:kern w:val="0"/>
        </w:rPr>
        <w:t xml:space="preserve"> later, 8 hours later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(10:29.2 - 10:33.4)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check it but if the fishing was hot, we would just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(10:33.5 - 10:35.8)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pick em, go through and that's awesome.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(10:36.0 - 10:40.0)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Just pick it and that's what it comes down to. Whoever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(10:40.1 - </w:t>
      </w:r>
      <w:r w:rsidRPr="00E229BF">
        <w:rPr>
          <w:rFonts w:ascii="Times New Roman" w:hAnsi="Times New Roman" w:cs="Times New Roman"/>
          <w:kern w:val="0"/>
        </w:rPr>
        <w:t>10:42.6)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lastRenderedPageBreak/>
        <w:t xml:space="preserve">pick the most fish the fastest is the guy who's making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(10:42.6 - 10:45.8)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money, just like in Bristol Bay, the guy who catches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most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(10:45.9 - 10:50.4)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fish. If you can clean your net, you’ve got a heck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(10:50.4 – 10:53.5)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good cre</w:t>
      </w:r>
      <w:r w:rsidRPr="00E229BF">
        <w:rPr>
          <w:rFonts w:ascii="Times New Roman" w:hAnsi="Times New Roman" w:cs="Times New Roman"/>
          <w:kern w:val="0"/>
        </w:rPr>
        <w:t>w, but if it takes a long time to pick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(10:53.5 - 10:56.6)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net and I guess you're not making too good of money.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(10:56.7 - 11:05.2)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right. And then can you describe for king crab?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(11:05.7 - 11:07.4)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if we got ice out in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(11:07.4 - 11:11.7)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middle of the winter for subsistence use… or for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commercial?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Commercial.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(11:13.9 - 11:17.6)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Commercial it's like a six hour drive out of Unalakleet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(11:17.6 - 11:24.5)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get to the ground. We would set our 40 pots then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(11:24.6 - 11:27.7)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two to </w:t>
      </w:r>
      <w:r w:rsidRPr="00E229BF">
        <w:rPr>
          <w:rFonts w:ascii="Times New Roman" w:hAnsi="Times New Roman" w:cs="Times New Roman"/>
          <w:kern w:val="0"/>
        </w:rPr>
        <w:t>three days later we go back and check them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(11:28.3 - 11:31.0)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that's like I said, that's a six hour drive out,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(11:31.4 - 11:36.1)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4 hours to go through the 40 pots, another six hour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(11:36.2 - 11:39.7)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drive back then we'd have to pack them and ship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(11:39.8 - 11:43.4)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out on the next available airplane because we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wouldn't sell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(11:43.4 - 11:47.7)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 local people, the local buyer, because we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would get a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(11:47.7 - 11:49.9)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better price out of Anchorage.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(11:50.6 - 11:53.5)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we might have</w:t>
      </w:r>
      <w:r w:rsidRPr="00E229BF">
        <w:rPr>
          <w:rFonts w:ascii="Times New Roman" w:hAnsi="Times New Roman" w:cs="Times New Roman"/>
          <w:kern w:val="0"/>
        </w:rPr>
        <w:t xml:space="preserve"> put a lot more work into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(11:53.5 - 11:57.6)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we got 50 cents, 75 cents a pound more.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(11:58.6 - 12:01.2)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to us that was worth every pound.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(12:04.5 - 12:09.0)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every year we might have delivered once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(12:09.0 - 12:12.5)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the local plant in </w:t>
      </w:r>
      <w:r w:rsidRPr="00E229BF">
        <w:rPr>
          <w:rFonts w:ascii="Times New Roman" w:hAnsi="Times New Roman" w:cs="Times New Roman"/>
          <w:kern w:val="0"/>
        </w:rPr>
        <w:t>Nome, but that was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(12:12.6 - 12:13.5)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just didn't like that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(12:13.6 - 12:17.1)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other six hour drive going west. Then we got to do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(12:17.1 - 12:19.6)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twelve hour drive back if we go to Nome.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(12:20.4 - 12:22.5)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So that's a long time out in the </w:t>
      </w:r>
      <w:r w:rsidRPr="00E229BF">
        <w:rPr>
          <w:rFonts w:ascii="Times New Roman" w:hAnsi="Times New Roman" w:cs="Times New Roman"/>
          <w:kern w:val="0"/>
        </w:rPr>
        <w:t>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(12:22.7 - 12:25.3)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Boy, they can get rough at times.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(12:26.2 - 12:28.4)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I've been out in Norton Sound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(12:28.5 - 12:30.6)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where I've seen 25, 30 foot waves.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(12:33.0 - 12:36.9)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I fell off the boat crabbing once.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(12:37.0 - 12:39.5)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Actually, I </w:t>
      </w:r>
      <w:r w:rsidRPr="00E229BF">
        <w:rPr>
          <w:rFonts w:ascii="Times New Roman" w:hAnsi="Times New Roman" w:cs="Times New Roman"/>
          <w:kern w:val="0"/>
        </w:rPr>
        <w:t>jumped off the boat.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Oh, no.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(12:40.3 – 12:41.6)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had no choice.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(12:42.2 - 12:43.5)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When you didn't hook it?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(12:43.6 - 12:46.1)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what else are you gonna do?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(12:46.1 - 12:48.7)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got to get away from that 50 ton boat you know?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(12:48.8 - 12:52.</w:t>
      </w:r>
      <w:r w:rsidRPr="00E229BF">
        <w:rPr>
          <w:rFonts w:ascii="Times New Roman" w:hAnsi="Times New Roman" w:cs="Times New Roman"/>
          <w:kern w:val="0"/>
        </w:rPr>
        <w:t>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30 ton boat. Because it was maybe an eight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(12:52.4 - 12:56.8)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foot wave, I guess . It was a good experience.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(12:57.1 - 12:59.9)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After that, my captain never went back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(13:00.7 - 13:04.0)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scared him, I guess.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Wow.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(13:04.3 - 13:05.6)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How did </w:t>
      </w:r>
      <w:r w:rsidRPr="00E229BF">
        <w:rPr>
          <w:rFonts w:ascii="Times New Roman" w:hAnsi="Times New Roman" w:cs="Times New Roman"/>
          <w:kern w:val="0"/>
        </w:rPr>
        <w:t>that happen?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(13:05.8 – 13:08.7)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was going to hook the puller.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(13:08.9 - 13:10.9)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I'm standing on the edge of the boat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(13:11.3 - 13:15.3)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hook it, to hook the line to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(13:15.4 - 13:20.0)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puller, and I missed and somehow had the </w:t>
      </w:r>
      <w:r w:rsidRPr="00E229BF">
        <w:rPr>
          <w:rFonts w:ascii="Times New Roman" w:hAnsi="Times New Roman" w:cs="Times New Roman"/>
          <w:kern w:val="0"/>
        </w:rPr>
        <w:t>momentum.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Oh you fell?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(13:21.6 - 13:23.1)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didn't fall, I jumped.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(13:23.1 - 13:24.2)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got away from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(13:24.2 - 13:25.5)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was holding on to the line.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(13:25.6 - 13:28.7)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buddy had the buoy, had the other end of the line.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(13:28.8 - </w:t>
      </w:r>
      <w:r w:rsidRPr="00E229BF">
        <w:rPr>
          <w:rFonts w:ascii="Times New Roman" w:hAnsi="Times New Roman" w:cs="Times New Roman"/>
          <w:kern w:val="0"/>
        </w:rPr>
        <w:t>13:30.5)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pot is on the bottom of the ocean,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(13:30.5 - 13:32.7)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yet. I just hung out to the line.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(13:32.8 - 13:35.5)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when I came back up out of the water,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(13:36.1 - 13:38.4)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 was my buddy pulling me to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(13:41.8 - 13:44.5)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And like </w:t>
      </w:r>
      <w:r w:rsidRPr="00E229BF">
        <w:rPr>
          <w:rFonts w:ascii="Times New Roman" w:hAnsi="Times New Roman" w:cs="Times New Roman"/>
          <w:kern w:val="0"/>
        </w:rPr>
        <w:t>I said, it was an experience.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(13:44.7 - 13:46.0)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 said, my skipper never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(13:46.0 - 13:47.6)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went back into the ocean again.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(13:47.9 - 13:51.5)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he's probably what, 80 years old now,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(13:51.6 - 13:57.2)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this happened six years ago.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(13:59.</w:t>
      </w:r>
      <w:r w:rsidRPr="00E229BF">
        <w:rPr>
          <w:rFonts w:ascii="Times New Roman" w:hAnsi="Times New Roman" w:cs="Times New Roman"/>
          <w:kern w:val="0"/>
        </w:rPr>
        <w:t>6 - 14:02.9)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wanted to go back out, but he didn't want to.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(14:03.0 - 14:03.7)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was done.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(14:03.8 – 14:05.6)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Was that your last time fishing crab?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(14:07.7 – 14:10.8)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 I do it. Subsistence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(14:10.8 - 14:13.9)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did you get back on board?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(14:18.7 - 14:20.2)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it was timing.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(14:21.0 - 14:23.1)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timing with everything because the boat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(14:23.2 - 14:27.3)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so heavy that when we lean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(14:27.4 - 14:29.4)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next wave come up, brought me up.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(14:29.5 - 14:31.4)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Then all I had to</w:t>
      </w:r>
      <w:r w:rsidRPr="00E229BF">
        <w:rPr>
          <w:rFonts w:ascii="Times New Roman" w:hAnsi="Times New Roman" w:cs="Times New Roman"/>
          <w:kern w:val="0"/>
        </w:rPr>
        <w:t xml:space="preserve"> do was grab out to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(14:31.5 - 14:33.1)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buddy grabbed me by the back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(14:33.1 - 14:35.9)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shirt and pulled me back in.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(14:36.0 - 14:37.7)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 told him, well, let's keep going.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(14:38.2 - 14:40.2)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 said, it scared the skipper.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</w:t>
      </w:r>
      <w:r w:rsidRPr="00E229BF">
        <w:rPr>
          <w:rFonts w:ascii="Times New Roman" w:hAnsi="Times New Roman" w:cs="Times New Roman"/>
          <w:kern w:val="0"/>
        </w:rPr>
        <w:t>:41.1 - 14:45.5)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after that he had them shingles.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(14:45.7 - 14:47.1)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just was never the same.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(14:47.2 - 14:48.4)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scared him.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(14:51.3 - 14:52.9)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mean, you're the only boat out there,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(14:53.0 - 14:54.9)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don't see anybody else.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(14:55.1 - </w:t>
      </w:r>
      <w:r w:rsidRPr="00E229BF">
        <w:rPr>
          <w:rFonts w:ascii="Times New Roman" w:hAnsi="Times New Roman" w:cs="Times New Roman"/>
          <w:kern w:val="0"/>
        </w:rPr>
        <w:t>14:57.4)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 days it's just that way.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(14:57.5 - 15:00.2)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Other days you might see the whole fleet out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(15:01.5 - 15:03.4)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that day we're out there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(15:03.5 - 15:05.0)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guess it just scared him.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(15:05.1 - 15:06.2)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never went back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(15:06.2 - 15:07.5)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we went to pull the pots,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(15:07.5 - 15:10.7)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I've never seen him crab again.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(15:12.9 - 15:15.5)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Were you wearing a life jacket?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(15:19.1 - 15:20.5)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you’re a good swimmer?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grew up on the water.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(15:20.6 - 1</w:t>
      </w:r>
      <w:r w:rsidRPr="00E229BF">
        <w:rPr>
          <w:rFonts w:ascii="Times New Roman" w:hAnsi="Times New Roman" w:cs="Times New Roman"/>
          <w:kern w:val="0"/>
        </w:rPr>
        <w:t>5:22.8)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I mean, if you grew up 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(15:22.8 - 15:24.5)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 water, If you grow up on the water, you got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learn to swim.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(15:24.7 - 15:27.2)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As kids, we grew up on the beach swimming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anyway,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(15:28.2 - 15:30.4)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 grew up on the ocean driving the</w:t>
      </w:r>
      <w:r w:rsidRPr="00E229BF">
        <w:rPr>
          <w:rFonts w:ascii="Times New Roman" w:hAnsi="Times New Roman" w:cs="Times New Roman"/>
          <w:kern w:val="0"/>
        </w:rPr>
        <w:t xml:space="preserve"> boats.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(15:30.5 - 15:32.7)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dad would soon as I was able to drive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(15:32.7 - 15:34.8)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boat, that's what I want to do, is drive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(15:34.8 - 15:37.2)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As soon as I turned six, seven years old, I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(15:37.2 - 15:39.6)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would say, we're going this </w:t>
      </w:r>
      <w:r w:rsidRPr="00E229BF">
        <w:rPr>
          <w:rFonts w:ascii="Times New Roman" w:hAnsi="Times New Roman" w:cs="Times New Roman"/>
          <w:kern w:val="0"/>
        </w:rPr>
        <w:t>way, and just point.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(15:41.4 - 15:42.9)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why I would take mom and dad.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(15:42.9 - 15:43.8)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Where were they pointing?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(15:43.8 - 15:45.1)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We're going this way.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(15:49.2 - 15:52.0)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describe what boat life is like?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(15:52.2 - 15:54.3)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And if </w:t>
      </w:r>
      <w:r w:rsidRPr="00E229BF">
        <w:rPr>
          <w:rFonts w:ascii="Times New Roman" w:hAnsi="Times New Roman" w:cs="Times New Roman"/>
          <w:kern w:val="0"/>
        </w:rPr>
        <w:t>it helps, think of sounds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(15:54.4 - 15:57.7)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you heard, smells, physical sensations.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(15:59.7 - 16:01.6)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Boat life is a tough life.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(16:01.8 - 16:03.0)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You're either moving 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(16:03.0 - 16:04.9)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you're doing absolutely nothing.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(16:05.4 - 16:08.8)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you're either working hard or you're resting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(16:08.9 - 16:12.1)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up is what crabbing is all about.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(16:13.7 - 16:15.9)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you’re either traveling or you’re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(16:16.6 - 16:18.1)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tending to your 40 pots.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(16:18.1 - 16:19.6)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And after that you get to </w:t>
      </w:r>
      <w:r w:rsidRPr="00E229BF">
        <w:rPr>
          <w:rFonts w:ascii="Times New Roman" w:hAnsi="Times New Roman" w:cs="Times New Roman"/>
          <w:kern w:val="0"/>
        </w:rPr>
        <w:t>the beach,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(16:19.7 - 16:21.7)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tend to your crab and you're done.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(16:21.8 - 16:26.0)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salmon fishing is a whole ‘nother story.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(16:26.0 - 16:28.5)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if it's rough out well, do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(16:28.5 - 16:29.6)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really want to go out?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(16:29.6 - 16:32.5)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your life worth $100 a fish?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(16:36.6 - 16:38.3)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there's pros and cons.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(16:38.8 - 16:39.9)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love the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(16:40.0 - 16:41.4)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grew up on the ocean so.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(16:45.9 - 16:50.8)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many people do you typically fish with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(16:50.8 - 16:53.8)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On a </w:t>
      </w:r>
      <w:r w:rsidRPr="00E229BF">
        <w:rPr>
          <w:rFonts w:ascii="Times New Roman" w:hAnsi="Times New Roman" w:cs="Times New Roman"/>
          <w:kern w:val="0"/>
        </w:rPr>
        <w:t xml:space="preserve">set net salmon will only be two of us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skipper and I.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(16:54.0 - 16:56.4)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Then on the crabbing it's usually three: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(16:57.3 - 17:01.9)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captain, two deckhands or three deckhands,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depending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(17:01.9 - 17:04.1)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on how much you want to share.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(17:05.6 - 1</w:t>
      </w:r>
      <w:r w:rsidRPr="00E229BF">
        <w:rPr>
          <w:rFonts w:ascii="Times New Roman" w:hAnsi="Times New Roman" w:cs="Times New Roman"/>
          <w:kern w:val="0"/>
        </w:rPr>
        <w:t>7:07.8)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like your buddy, hire your buddy.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(17:10.6 - 17:12.9)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Although I see guys go out there by themselves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(17:12.9 - 17:14.5)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try to do it, and they don't make any money.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(17:14.5 - 17:16.2)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They're trying to get too greedy.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(17:17.6 - 17:18.</w:t>
      </w:r>
      <w:r w:rsidRPr="00E229BF">
        <w:rPr>
          <w:rFonts w:ascii="Times New Roman" w:hAnsi="Times New Roman" w:cs="Times New Roman"/>
          <w:kern w:val="0"/>
        </w:rPr>
        <w:t>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can't do it by yourself.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(17:19.0 - 17:20.7)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fall over well, there ain't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(17:20.7 - 17:22.1)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nobody there to save you.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(17:23.2 - 17:24.0)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(17:24.8 - 17:26.2)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about herring?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(17:27.0 - 17:29.0)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Herring was fast and furious.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(17:29.8</w:t>
      </w:r>
      <w:r w:rsidRPr="00E229BF">
        <w:rPr>
          <w:rFonts w:ascii="Times New Roman" w:hAnsi="Times New Roman" w:cs="Times New Roman"/>
          <w:kern w:val="0"/>
        </w:rPr>
        <w:t xml:space="preserve"> - 17:31.5)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 said, I've seen it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(17:32.4 - 17:36.1)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eight hour openings or we're gone for five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days trying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(17:36.1 - 17:39.5)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get our quota because maybe the fish weren’t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(17:39.5 - 17:43.4)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 for the season. But we'd always go camp.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(17:44.2 - 17:46.4)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Wherever we thought was the best spot.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(17:47.0 - 17:49.3)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knew the herring were coming in at Black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Point,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(17:49.4 - 17:52.3)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went to Black Point. If herring were coming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 at 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(17:52.4 - 17:52.7)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Michael,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(17:52.7 - </w:t>
      </w:r>
      <w:r w:rsidRPr="00E229BF">
        <w:rPr>
          <w:rFonts w:ascii="Times New Roman" w:hAnsi="Times New Roman" w:cs="Times New Roman"/>
          <w:kern w:val="0"/>
        </w:rPr>
        <w:t>17:54.2)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went to Saint Michael. If the herring were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coming in 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(17:55.6 - 17:56.2)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Denbigh.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(17:56.2 - 17:57.1)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went to Denbigh.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(17:57.2 - 17:58.7)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all depended on where they're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(17:58.7 - 18:01.1)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coming to spawn.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(18:03.1 - 18:06.5)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 s</w:t>
      </w:r>
      <w:r w:rsidRPr="00E229BF">
        <w:rPr>
          <w:rFonts w:ascii="Times New Roman" w:hAnsi="Times New Roman" w:cs="Times New Roman"/>
          <w:kern w:val="0"/>
        </w:rPr>
        <w:t>aid, we have a lot of spawning from Stebbins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(18:06.5 - 18:10.5)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all the way Stuart Island, all the way up to Tolstoi.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(18:10.5 - 18:14.2)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 beach takes over, and our cliffs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(18:14.2 - 18:16.4)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start back up in Shaktoolik, Denbigh.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(18:16.4 - 18:18.6</w:t>
      </w:r>
      <w:r w:rsidRPr="00E229BF">
        <w:rPr>
          <w:rFonts w:ascii="Times New Roman" w:hAnsi="Times New Roman" w:cs="Times New Roman"/>
          <w:kern w:val="0"/>
        </w:rPr>
        <w:t>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they spawn in that area, too.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(18:18.7 - 18:20.7)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they spawn over in Elim side where all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(18:20.7 - 18:23.3)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rock is. They do not spawn in sand.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(18:24.2 - 18:26.8)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we go find the rocks.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(18:28.2 - 18:32.5)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And that's what herring fishing </w:t>
      </w:r>
      <w:r w:rsidRPr="00E229BF">
        <w:rPr>
          <w:rFonts w:ascii="Times New Roman" w:hAnsi="Times New Roman" w:cs="Times New Roman"/>
          <w:kern w:val="0"/>
        </w:rPr>
        <w:t>was all about, was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(18:32.5 - 18:35.2)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having a good pilot and having a processor.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(18:35.5 - 18:37.8)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many crew members?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(18:37.9 - 18:41.2)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usually just two: captain and a deck hand.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Okay.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(18:42.7 - 18:46.9)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Can you describe the crew that </w:t>
      </w:r>
      <w:r w:rsidRPr="00E229BF">
        <w:rPr>
          <w:rFonts w:ascii="Times New Roman" w:hAnsi="Times New Roman" w:cs="Times New Roman"/>
          <w:kern w:val="0"/>
        </w:rPr>
        <w:t xml:space="preserve">you remember for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herring?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(18:47.4 - 18:49.6)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my skipper.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(18:49.8 - 18:54.0)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He's from Oregon, but he was one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(18:54.0 - 18:56.4)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best captains that I fished with.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(18:56.8 - 19:01.9)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lastRenderedPageBreak/>
        <w:t xml:space="preserve">It was all about catching fish, and he was good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at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(19:04.4 - 19:09.5)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fished in Bristol Bay 25 years at least.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(19:10.9 - 19:12.8)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know he was good at that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(19:13.5 - 19:15.2)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because he was just a captain. H had a lawyer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who owned a boat and he had a lawyer who owned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permit.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(19:15.4 - 19:24.2)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They didn't know how to drive a boat, so they hired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him.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(19:28.5 - 19:30.2)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Oh. So the skipper wasn't the owner?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(19:30.3 - 19:32.3)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he was just a driver.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(19:32.8 - 19:34.1)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Somebody pay you good money?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(19:34.2 - 19:35.7)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Well, I got paid good </w:t>
      </w:r>
      <w:r w:rsidRPr="00E229BF">
        <w:rPr>
          <w:rFonts w:ascii="Times New Roman" w:hAnsi="Times New Roman" w:cs="Times New Roman"/>
          <w:kern w:val="0"/>
        </w:rPr>
        <w:t>money to drive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(19:35.8 - 19:38.0)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snow machine, you know, drive a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(19:39.6 - 19:42.7)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don't get me wrong, $500 days ain't too bad.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(19:45.5 - 19:49.7)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when you start making 8-hour period, walking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(19:49.8 - 19:52.6)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away with $25,000, then</w:t>
      </w:r>
      <w:r w:rsidRPr="00E229BF">
        <w:rPr>
          <w:rFonts w:ascii="Times New Roman" w:hAnsi="Times New Roman" w:cs="Times New Roman"/>
          <w:kern w:val="0"/>
        </w:rPr>
        <w:t xml:space="preserve"> it's worth it.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(19:56.5 - 19:59.7)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describe the crew on your set net boat?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(20:00.7 - 20:03.5)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it was always with family, with salmon set net.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(20:03.5 - 20:07.0)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always, uncle needed a deck hand, 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(20:07.1 - 20:09.4)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mom needed a</w:t>
      </w:r>
      <w:r w:rsidRPr="00E229BF">
        <w:rPr>
          <w:rFonts w:ascii="Times New Roman" w:hAnsi="Times New Roman" w:cs="Times New Roman"/>
          <w:kern w:val="0"/>
        </w:rPr>
        <w:t xml:space="preserve"> hand, or Brother needed a hand.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(20:09.5 - 20:10.9)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whoever needed a hand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(20:10.9 - 20:11.9)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at the moment.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(20:16.9 - 20:18.1)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It was always good.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(20:18.1 - 20:20.2)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Salmon fishing was good until they started taking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(20:20.2 - 20:24.8)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all the t</w:t>
      </w:r>
      <w:r w:rsidRPr="00E229BF">
        <w:rPr>
          <w:rFonts w:ascii="Times New Roman" w:hAnsi="Times New Roman" w:cs="Times New Roman"/>
          <w:kern w:val="0"/>
        </w:rPr>
        <w:t>rawling in the Pacific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(20:24.8 - 20:26.7)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After that, we're losing.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(20:27.0 - 20:29.8)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don't even want us to eat salmon anymore.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(20:30.6 - 20:32.0)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pretty sad.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(20:34.1 - 20:36.5)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Did you notice that at a particular time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(20:36.6 - </w:t>
      </w:r>
      <w:r w:rsidRPr="00E229BF">
        <w:rPr>
          <w:rFonts w:ascii="Times New Roman" w:hAnsi="Times New Roman" w:cs="Times New Roman"/>
          <w:kern w:val="0"/>
        </w:rPr>
        <w:t>20:38.8)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it got worse for the trawling?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(20:40.8 - 20:46.0)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Yeah, it started in the 90’s because we had hay days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70’s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(20:46.0 - 20:48.5)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80’s, all the way up until the 90’s when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(20:48.6 - 20:53.0)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started trawling bad and it only got worse.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(21:00.3 - 21:01.5)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just tough.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(21:04.4 - 21:07.5)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All the villages along the coast from Bristol Bay 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(21:07.5 - 21:13.1)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up, rely on the salmon because we all have rivers.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(21:13.9 - 21:18.3)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All the communities live by rivers that produce salmon.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(21:19.7 - 21:21.8)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if we can't even catch a salmon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(21:21.9 - 21:25.8)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somebody else is killing them and throwing them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overboard,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(21:28.0 - 21:29.9)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what's the point of even catching fish?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(21:38.1 - 21:39.3)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look at the price 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(21:39</w:t>
      </w:r>
      <w:r w:rsidRPr="00E229BF">
        <w:rPr>
          <w:rFonts w:ascii="Times New Roman" w:hAnsi="Times New Roman" w:cs="Times New Roman"/>
          <w:kern w:val="0"/>
        </w:rPr>
        <w:t>.3 - 21:40.7)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store, what are they paying?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(21:40.7 - 21:43.3)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$32 a pound for king salmon?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(21:43.5 - 21:45.0)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That's downright crazy.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(21:55.2 - 21:57.5)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back to when you're fishing with your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(21:57.5 - 22:01.4)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mom and describe what </w:t>
      </w:r>
      <w:r w:rsidRPr="00E229BF">
        <w:rPr>
          <w:rFonts w:ascii="Times New Roman" w:hAnsi="Times New Roman" w:cs="Times New Roman"/>
          <w:kern w:val="0"/>
        </w:rPr>
        <w:t>she was like fishing with?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(22:03.2 - 22:05.9)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mom was always mom, she was the boss.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(22:06.0 - 22:07.6)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Mom's always the boss.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(22:10.7 - 22:13.4)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Dad was working, so mom wanted to make some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money,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(22:13.5 - 22:16.2)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she sent for her permit an</w:t>
      </w:r>
      <w:r w:rsidRPr="00E229BF">
        <w:rPr>
          <w:rFonts w:ascii="Times New Roman" w:hAnsi="Times New Roman" w:cs="Times New Roman"/>
          <w:kern w:val="0"/>
        </w:rPr>
        <w:t>d she got one.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(22:16.2 - 22:18.2)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she didn't get it for her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(22:19.7 - 22:21.8)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duration because the state had points.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(22:22.3 - 22:23.7)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Both my brother and mom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(22:23.7 - 22:26.3)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lost their permission to points.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(22:27.7 - 22:30.4)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get frustrate</w:t>
      </w:r>
      <w:r w:rsidRPr="00E229BF">
        <w:rPr>
          <w:rFonts w:ascii="Times New Roman" w:hAnsi="Times New Roman" w:cs="Times New Roman"/>
          <w:kern w:val="0"/>
        </w:rPr>
        <w:t>d at that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(22:30.5 - 22:31.7)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didn't inherit the permit.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(22:31.7 - 22:33.6)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state basically took it back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(22:35.2 - 22:37.5)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 both my mom’s and my brother’s.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(22:38.0 - 22:41.0)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basically after eight years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(22:41.0 - 22:43.2)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fishing, you were cut off.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(22:43.5 - 22:45.1)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could only fish for eight years?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(22:45.2 - 22:47.5)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Well, in my head, I kind of thought that's what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(22:47.5 - 22:49.6)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went to, was like an eight-year program, and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then if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(22:49.6 - 22:53.9)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didn't make enough points, you weren’t given the permit.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(22:56.7 - 22:57.2)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the points were based on how much fish you sold?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(22:57.3 - 23:01.6)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much fish you catch and if you put an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(23:01.6 - 23:03.6)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effort, I guess, is what it came down</w:t>
      </w:r>
      <w:r w:rsidRPr="00E229BF">
        <w:rPr>
          <w:rFonts w:ascii="Times New Roman" w:hAnsi="Times New Roman" w:cs="Times New Roman"/>
          <w:kern w:val="0"/>
        </w:rPr>
        <w:t xml:space="preserve"> to.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(23:03.7 - 23:06.2)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we did put the effort, but like I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(23:06.2 - 23:08.3)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said, the state never gave me the permit.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(23:08.5 - 23:11.3)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after that, it was go find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(23:11.3 - 23:12.6)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somebody else to go fishing for.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(23:12.7 - 23:16.4)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Go </w:t>
      </w:r>
      <w:r w:rsidRPr="00E229BF">
        <w:rPr>
          <w:rFonts w:ascii="Times New Roman" w:hAnsi="Times New Roman" w:cs="Times New Roman"/>
          <w:kern w:val="0"/>
        </w:rPr>
        <w:t>tender fish on the Yukon, go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(23:16.5 - 23:18.0)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process fish at the Unalakleet plant.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(23:18.1 - 23:22.4)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worked at the fish plant for ten years, at least two.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(23:26.4 - 23:28.7)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was it like fishing with your uncle?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(23:29.4 - 23:31.2)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That was </w:t>
      </w:r>
      <w:r w:rsidRPr="00E229BF">
        <w:rPr>
          <w:rFonts w:ascii="Times New Roman" w:hAnsi="Times New Roman" w:cs="Times New Roman"/>
          <w:kern w:val="0"/>
        </w:rPr>
        <w:t>the best, because it was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(23:31.2 - 23:33.4)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$100 bill every time I went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(23:33.8 - 23:35.4)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Here's your cut for the day.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(23:36.0 - 23:39.2)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Ten years old, owning a $100 bill.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(23:39.9 - 23:41.7)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get anything you want to buy.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(23:42.3 - 23:50.7)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B</w:t>
      </w:r>
      <w:r w:rsidRPr="00E229BF">
        <w:rPr>
          <w:rFonts w:ascii="Times New Roman" w:hAnsi="Times New Roman" w:cs="Times New Roman"/>
          <w:kern w:val="0"/>
        </w:rPr>
        <w:t xml:space="preserve">ut, yeah, it was good because both my uncles, after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20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(23:50.7 - 23:53.2)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years of fishing, they knew where the best spots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were.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(23:59.7 - 24:03.5)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Did you have anyone mentor you for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(24:03.7 - 24:05.5)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Like I said, I grew up on the </w:t>
      </w:r>
      <w:r w:rsidRPr="00E229BF">
        <w:rPr>
          <w:rFonts w:ascii="Times New Roman" w:hAnsi="Times New Roman" w:cs="Times New Roman"/>
          <w:kern w:val="0"/>
        </w:rPr>
        <w:t>ocean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(24:05.5 - 24:09.7)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with my mom and dad, just traveling, camping, so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(24:09.8 - 24:17.7)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water wasn't… I'm not scared of water. Only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(24:17.8 - 24:20.9)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I've been to all these marine safety courses.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(24:24.3 - 24:26.0)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In Kodiak, Juneau, not </w:t>
      </w:r>
      <w:r w:rsidRPr="00E229BF">
        <w:rPr>
          <w:rFonts w:ascii="Times New Roman" w:hAnsi="Times New Roman" w:cs="Times New Roman"/>
          <w:kern w:val="0"/>
        </w:rPr>
        <w:t>Juneau but Anchorage, Seward…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(24:37.1 - 24:39.2)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 you have anyone that you taught your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(24:39.2 - 24:42.6)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fishing skills to or knowledge about safety?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(24:44.2 - 24:47.1)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I've taken a lot of people out in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(24:47.1 - 24:50.4)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ocean, and I teach </w:t>
      </w:r>
      <w:r w:rsidRPr="00E229BF">
        <w:rPr>
          <w:rFonts w:ascii="Times New Roman" w:hAnsi="Times New Roman" w:cs="Times New Roman"/>
          <w:kern w:val="0"/>
        </w:rPr>
        <w:t>them one thing only.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(24:50.5 - 24:52.1)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Safety is what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(24:52.2 - 24:54.5)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all about. Safety.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(24:54.7 - 24:57.0)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don't come back home, what's the point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(24:57.1 - 24:59.1)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of even trying to learn safety, you know?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(25:01.9 - 25:03.1)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guess </w:t>
      </w:r>
      <w:r w:rsidRPr="00E229BF">
        <w:rPr>
          <w:rFonts w:ascii="Times New Roman" w:hAnsi="Times New Roman" w:cs="Times New Roman"/>
          <w:kern w:val="0"/>
        </w:rPr>
        <w:t xml:space="preserve">I should have thrown him [Reflecting on his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son’s drowning]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(25:03.1 - 25:04.0)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 the water a couple of times.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(25:04.1 - 25:05.7)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Maybe he would have learned to swim.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(25:08.7 - 25:11.0)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As kids, we just grew up on the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(25:11.1 - 25:13.2)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We'd al</w:t>
      </w:r>
      <w:r w:rsidRPr="00E229BF">
        <w:rPr>
          <w:rFonts w:ascii="Times New Roman" w:hAnsi="Times New Roman" w:cs="Times New Roman"/>
          <w:kern w:val="0"/>
        </w:rPr>
        <w:t>ways be in the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(25:13.7 - 25:16.3)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grandma and grandpa owned a cabin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(25:16.4 - 25:19.9)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15 miles from here, that's another little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(25:19.9 - 25:22.3)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river that would always have the fishing.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(25:23.8 - 25:27.1)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That's where we can put away our </w:t>
      </w:r>
      <w:r w:rsidRPr="00E229BF">
        <w:rPr>
          <w:rFonts w:ascii="Times New Roman" w:hAnsi="Times New Roman" w:cs="Times New Roman"/>
          <w:kern w:val="0"/>
        </w:rPr>
        <w:t xml:space="preserve">year’s supply of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dry fish.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(25:33.4 - 25:36.7)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when you have crew members, was there any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(25:36.8 - 25:39.9)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lesson you tried to teach them to be safe?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(25:40.1 - 25:45.3)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on the water, it's all about safety.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(25:51.2 - 25:52.7)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Like I said, </w:t>
      </w:r>
      <w:r w:rsidRPr="00E229BF">
        <w:rPr>
          <w:rFonts w:ascii="Times New Roman" w:hAnsi="Times New Roman" w:cs="Times New Roman"/>
          <w:kern w:val="0"/>
        </w:rPr>
        <w:t>all it takes is one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(25:52.7 - 25:54.8)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goof up and anybody could be done.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(25:54.8 - 25:59.6)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I've seen it happen in our mouth many of times.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(26:00.1 - 26:04.3)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lost, I lost my son in ______ Just going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swimming.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(26:08.2 - 26:09.8)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That's why I said </w:t>
      </w:r>
      <w:r w:rsidRPr="00E229BF">
        <w:rPr>
          <w:rFonts w:ascii="Times New Roman" w:hAnsi="Times New Roman" w:cs="Times New Roman"/>
          <w:kern w:val="0"/>
        </w:rPr>
        <w:t>I should have throw him in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(26:09.8 - 26:11.5)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water when he was just a little kid.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(26:11.9 - 26:13.7)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Maybe he would have learned to swim.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(26:13.9 - 26:15.7)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he tried to learn when he got out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(26:15.7 - 26:19.0)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of high school, and that's too la</w:t>
      </w:r>
      <w:r w:rsidRPr="00E229BF">
        <w:rPr>
          <w:rFonts w:ascii="Times New Roman" w:hAnsi="Times New Roman" w:cs="Times New Roman"/>
          <w:kern w:val="0"/>
        </w:rPr>
        <w:t>te you know? By then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(26:19.1 - 26:19.9)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you're scared of the water.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(26:20.0 - 26:21.7)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You'll always be scared of the water.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(26:23.6 - 26:26.0)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mean, I teach my nephew, now you go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(26:26.0 - 26:29.7)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play in the water, but he's only two.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(26:30.4 - </w:t>
      </w:r>
      <w:r w:rsidRPr="00E229BF">
        <w:rPr>
          <w:rFonts w:ascii="Times New Roman" w:hAnsi="Times New Roman" w:cs="Times New Roman"/>
          <w:kern w:val="0"/>
        </w:rPr>
        <w:t>26:31.8)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loves to go in the water, but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(26:31.8 - 26:33.6)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told him, no, water is dangerous.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(26:33.8 - 26:35.9)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understands that I don't go play.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(26:36.0 - 26:39.2)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let him go throw rocks in the water,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(26:39.2 - 26:41.4)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I’ll teach him how</w:t>
      </w:r>
      <w:r w:rsidRPr="00E229BF">
        <w:rPr>
          <w:rFonts w:ascii="Times New Roman" w:hAnsi="Times New Roman" w:cs="Times New Roman"/>
          <w:kern w:val="0"/>
        </w:rPr>
        <w:t xml:space="preserve"> to drive a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(26:42.5 - 26:46.4)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don't teach too many other family people, family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members,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(26:46.8 - 26:50.0)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how to take care of themselves, because I'm usually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(26:50.0 - 26:52.4)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one that's driving the boat anyway, so I'm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(26:54.8 -</w:t>
      </w:r>
      <w:r w:rsidRPr="00E229BF">
        <w:rPr>
          <w:rFonts w:ascii="Times New Roman" w:hAnsi="Times New Roman" w:cs="Times New Roman"/>
          <w:kern w:val="0"/>
        </w:rPr>
        <w:t xml:space="preserve"> 26:59.4)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Why would I want to teach somebody how to drive a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boat?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(26:59.5 - 27:00.6)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a dangerous job.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(27:00.7 - 27:01.6)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I've done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(27:03.0 - 27:04.8)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drove a boat from here to Bristol Bay.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(27:04.8 - 27:07.3)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 drove that boat back from </w:t>
      </w:r>
      <w:r w:rsidRPr="00E229BF">
        <w:rPr>
          <w:rFonts w:ascii="Times New Roman" w:hAnsi="Times New Roman" w:cs="Times New Roman"/>
          <w:kern w:val="0"/>
        </w:rPr>
        <w:t>Bristol Bay to 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(27:08.2 - 27:09.5)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drove a boat from here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(27:09.5 - 27:13.7)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Russian Mission and drive it back.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(27:16.2 - 27:18.3)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Long boat rides.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(27:19.4 – 27:23.5)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Three days to Bristol Bay, two days to Russian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Mission.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(27:24.5 </w:t>
      </w:r>
      <w:r w:rsidRPr="00E229BF">
        <w:rPr>
          <w:rFonts w:ascii="Times New Roman" w:hAnsi="Times New Roman" w:cs="Times New Roman"/>
          <w:kern w:val="0"/>
        </w:rPr>
        <w:t>- 27:25.6)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was fun.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(27:26.7 - 27:29.9)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said it's all about safety. For me it was always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about safety. My parents lived a long life out in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 ocean. But they travelled from Elim, Nome,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Koyuk, Shaktoolik, Unalakleet. And always back 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up. Every y</w:t>
      </w:r>
      <w:r w:rsidRPr="00E229BF">
        <w:rPr>
          <w:rFonts w:ascii="Times New Roman" w:hAnsi="Times New Roman" w:cs="Times New Roman"/>
          <w:kern w:val="0"/>
        </w:rPr>
        <w:t>ear, we’d go camping.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(27:30.0 - 27:49.7)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all about food.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(27:50.5 - 27:52.2)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Go get some herring eggs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(27:52.2 - 27:55.3)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get some trout from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(27:55.4 - 27:57.4)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to go visit relatives.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(27:58.6 - 27:59.8)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They're camping over </w:t>
      </w:r>
      <w:r w:rsidRPr="00E229BF">
        <w:rPr>
          <w:rFonts w:ascii="Times New Roman" w:hAnsi="Times New Roman" w:cs="Times New Roman"/>
          <w:kern w:val="0"/>
        </w:rPr>
        <w:t>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(27:59.9 - 28:02.6)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let's go camp with them for a week.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(28:06.3 – 28:10.3)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about an opener that sticks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(28:10.3 - 28:15.1)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out in your mind and describe the weather…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(28:16.4 - 28:20.2)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for herring it was an eight-</w:t>
      </w:r>
      <w:r w:rsidRPr="00E229BF">
        <w:rPr>
          <w:rFonts w:ascii="Times New Roman" w:hAnsi="Times New Roman" w:cs="Times New Roman"/>
          <w:kern w:val="0"/>
        </w:rPr>
        <w:t>hour period.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(28:20.3 - 28:23.5)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had the pilot and she put us on the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(28:23.6 - 28:25.6)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we got our $7,000 tons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(28:25.6 - 28:29.0)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 8 hours, the whole fleet.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(28:31.1 - 28:34.8)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it was nice to be done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(28:34.8 - 28:39.1)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 8 hours and</w:t>
      </w:r>
      <w:r w:rsidRPr="00E229BF">
        <w:rPr>
          <w:rFonts w:ascii="Times New Roman" w:hAnsi="Times New Roman" w:cs="Times New Roman"/>
          <w:kern w:val="0"/>
        </w:rPr>
        <w:t xml:space="preserve"> season is over.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(28:40.9 - 28:43.1)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Clean up the boat, put it away, we're done.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(28:43.5 - 28:45.5)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Happy to be out there for only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(28:45.5 - 28:47.1)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8 hours instead of a week,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(28:47.2 – 28:4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two weeks, because it just costs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(28:49.7 - 28:51.2)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more</w:t>
      </w:r>
      <w:r w:rsidRPr="00E229BF">
        <w:rPr>
          <w:rFonts w:ascii="Times New Roman" w:hAnsi="Times New Roman" w:cs="Times New Roman"/>
          <w:kern w:val="0"/>
        </w:rPr>
        <w:t xml:space="preserve"> money,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(28:51.9 - 28:55.6)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One week versus 8 hours.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(28:55.7 – 28:59.2)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you don't spend as much money, I guess.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(29:01.6 - 29:04.6)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What were you wearing on that trip?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(29:05.4 - 29:07.9)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never put on a life jacket, but there was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always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(29:08.0 - 29:14.7)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so many tenders and other herring boats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were around.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(29:15.9 - 29:19.5)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Everybody was aware of who was, you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                      always kept an eye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(29:19.5 - 29:22.1)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out for who was loaded [lots of fish in boat]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and you al</w:t>
      </w:r>
      <w:r w:rsidRPr="00E229BF">
        <w:rPr>
          <w:rFonts w:ascii="Times New Roman" w:hAnsi="Times New Roman" w:cs="Times New Roman"/>
          <w:kern w:val="0"/>
        </w:rPr>
        <w:t>ways kept an eye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(29:22.1 - 29:27.3)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out for somebody who was, you know?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some odd reason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(29:27.4 - 29:28.9)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safety was always the number one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(29:28.9 - 29:30.8)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thing throughout the whole fleet.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(29:31.2 - 29:35.1)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didn't want to lose anybody </w:t>
      </w:r>
      <w:r w:rsidRPr="00E229BF">
        <w:rPr>
          <w:rFonts w:ascii="Times New Roman" w:hAnsi="Times New Roman" w:cs="Times New Roman"/>
          <w:kern w:val="0"/>
        </w:rPr>
        <w:t xml:space="preserve">locally,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we've seen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(29:35.2 - 29:42.0)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where divers went diving into a purse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sein and never come back up.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(29:42.1 - 29:45.2)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Well, that's diving for you. They were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purse seining and their net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(29:49.2 - 29:50.8)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got stuck on a rock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(29:50.8 - </w:t>
      </w:r>
      <w:r w:rsidRPr="00E229BF">
        <w:rPr>
          <w:rFonts w:ascii="Times New Roman" w:hAnsi="Times New Roman" w:cs="Times New Roman"/>
          <w:kern w:val="0"/>
        </w:rPr>
        <w:t>29:53.2)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thought he can go loosen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(29:53.4 - 29:55.1)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never made it back up.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(29:56.6 - 29:57.9)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Was that out here?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Mhm.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(29:59.0 - 30:00.3)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Was that a local person?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(30:00.4 - 30:02.4)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they were outsiders.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(30:02.5 - 30:07.5)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What do </w:t>
      </w:r>
      <w:r w:rsidRPr="00E229BF">
        <w:rPr>
          <w:rFonts w:ascii="Times New Roman" w:hAnsi="Times New Roman" w:cs="Times New Roman"/>
          <w:kern w:val="0"/>
        </w:rPr>
        <w:t>you guys do then?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(30:08.8 - 30:11.7)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do you do to try to feel safer out on the water?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(30:12.0 - 30:15.0)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said one thing you mentioned was being aware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(30:15.0 - 30:16.9)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of other both that could pick you up.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(30:17.4 - 30:20.5)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was just</w:t>
      </w:r>
      <w:r w:rsidRPr="00E229BF">
        <w:rPr>
          <w:rFonts w:ascii="Times New Roman" w:hAnsi="Times New Roman" w:cs="Times New Roman"/>
          <w:kern w:val="0"/>
        </w:rPr>
        <w:t xml:space="preserve"> aware of who's doing what.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(30:20.9 - 30:22.2)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being aware.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(30:23.4 - 30:26.6)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 people just don't pay attention.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(30:26.8 - 30:28.4)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just keep doing what they're doing.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(30:28.5 - 30:31.1)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you got to pay attention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(30:31.2 - 30:32.5)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</w:t>
      </w:r>
      <w:r w:rsidRPr="00E229BF">
        <w:rPr>
          <w:rFonts w:ascii="Times New Roman" w:hAnsi="Times New Roman" w:cs="Times New Roman"/>
          <w:kern w:val="0"/>
        </w:rPr>
        <w:t>en you're out in the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(30:36.6 - 30:39.7)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No, I got 50 years of boating around in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Norton Sound, so.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(30:42.8 - 30:44.1)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kind of things do you pay attention to?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(30:47.6 - 30:49.7)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Which way the wind is going to blow from.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(30:49.9 - 30:53.4)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Where is the storm gonna come from. Very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important.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(30:53.5 - 30:54.5)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mean, you can go into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(30:54.5 - 30:55.5)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waves or you can come with them.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(30:55.5 - 30:58.9)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Otherwise there's places in Norton Sound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where you literally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(30:59.0 - 31:01.2)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can't go to the beach because it's too rough.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(31:01.8 - 31:04.0)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you need to pay attention to where you're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(31:04.0 - 31:07.3)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at and which way the storm is coming from.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(31:11.2 - 31:13.4)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I've always paid attention to the weather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(31:13.5 - 3</w:t>
      </w:r>
      <w:r w:rsidRPr="00E229BF">
        <w:rPr>
          <w:rFonts w:ascii="Times New Roman" w:hAnsi="Times New Roman" w:cs="Times New Roman"/>
          <w:kern w:val="0"/>
        </w:rPr>
        <w:t>1:16.5)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what I do when I take a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(31:16.5 - 31:18.0)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snow machine out in the middle of winter.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(31:18.1 - 31:19.6)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got to know where you're going.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(31:21.0 - 31:23.5)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Same thing in the summertime, fog rolls in.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(31:23.7 - 31:25.3)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You got to know </w:t>
      </w:r>
      <w:r w:rsidRPr="00E229BF">
        <w:rPr>
          <w:rFonts w:ascii="Times New Roman" w:hAnsi="Times New Roman" w:cs="Times New Roman"/>
          <w:kern w:val="0"/>
        </w:rPr>
        <w:t>where you're going.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(31:28.7 - 31:31.3)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best one for me is what my uncle told 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(31:31.5 - 31:35.0)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sun always rises in the east and sets in the west.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(31:36.2 - 31:37.7)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Can't go wrong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(31:39.0 - 31:40.8)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Whether it's in the middle of the</w:t>
      </w:r>
      <w:r w:rsidRPr="00E229BF">
        <w:rPr>
          <w:rFonts w:ascii="Times New Roman" w:hAnsi="Times New Roman" w:cs="Times New Roman"/>
          <w:kern w:val="0"/>
        </w:rPr>
        <w:t xml:space="preserve"> summer 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(31:40.9 - 31:42.9)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middle of the winter, the sun still rises in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(31:42.9 - 31:44.5)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east and sets in the west.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(31:46.4 - 31:48.3)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that's basically what saved me a few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(31:48.3 - 31:51.6)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times, just knowing that, hey, it's setting.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</w:t>
      </w:r>
      <w:r w:rsidRPr="00E229BF">
        <w:rPr>
          <w:rFonts w:ascii="Times New Roman" w:hAnsi="Times New Roman" w:cs="Times New Roman"/>
          <w:kern w:val="0"/>
        </w:rPr>
        <w:t>:51.8 - 31:56.2)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know that's west. Or it’s rising.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(31:56.2 - 31:57.2)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know I got to go that way.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(31:57.2 - 31:58.5)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the way home is.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(31:58.9 - 32:03.3)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floated in ice middle of when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(32:03.4 - 32:05.4)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we’re hunting, camping for the night.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(32:05.4 - 32:06.9)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Get up next morning and it’s [the ice] torn apart.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(32:07.0 - 32:10.4)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we’ve got a prevailing north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(32:10.4 - 32:12.8)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wind, the sun rises in the east.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(32:13.4 - 32:15.0)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We knew we got to start coming from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(32:15.0 - </w:t>
      </w:r>
      <w:r w:rsidRPr="00E229BF">
        <w:rPr>
          <w:rFonts w:ascii="Times New Roman" w:hAnsi="Times New Roman" w:cs="Times New Roman"/>
          <w:kern w:val="0"/>
        </w:rPr>
        <w:t>32:17.3)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south, so we know we should have south wind.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(32:17.5 - 32:20.5)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Common sense little things that people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(32:20.6 - 32:22.4)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should pay attention to, I guess.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(32:27.8 - 32:30.4)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back to a specific event?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(32:31.9 - 32:34.4)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It could </w:t>
      </w:r>
      <w:r w:rsidRPr="00E229BF">
        <w:rPr>
          <w:rFonts w:ascii="Times New Roman" w:hAnsi="Times New Roman" w:cs="Times New Roman"/>
          <w:kern w:val="0"/>
        </w:rPr>
        <w:t xml:space="preserve">be the one you already talked about,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(32:34.5 - 32:38.5)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you fell or jumped overboard, or a different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one, but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(32:38.6 - 32:41.5)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an event that seemed dangerous and described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happened.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(32:43.9 - 32:48.0)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Well, I've seen where people loaded</w:t>
      </w:r>
      <w:r w:rsidRPr="00E229BF">
        <w:rPr>
          <w:rFonts w:ascii="Times New Roman" w:hAnsi="Times New Roman" w:cs="Times New Roman"/>
          <w:kern w:val="0"/>
        </w:rPr>
        <w:t xml:space="preserve"> their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herring boats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(32:48.1 - 32:51.6)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too much and literally take one wave and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(32:51.6 - 32:58.5)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boat sinks. You overload your boat or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you're too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(32:58.6 - 33:00.6)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choppy to get to the tender.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(33:01.1 - 33:04.1)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I've seen guys literally sink </w:t>
      </w:r>
      <w:r w:rsidRPr="00E229BF">
        <w:rPr>
          <w:rFonts w:ascii="Times New Roman" w:hAnsi="Times New Roman" w:cs="Times New Roman"/>
          <w:kern w:val="0"/>
        </w:rPr>
        <w:t>their boats.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(33:06.3 - 33:08.6)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Me, I've been lucky enough that I haven't.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(33:09.0 - 33:11.3)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were always, captain and myself, we're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(33:11.3 - 33:15.0)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always a little cautious, but we're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(33:15.0 - 33:17.3)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always aware of watching other people.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</w:t>
      </w:r>
      <w:r w:rsidRPr="00E229BF">
        <w:rPr>
          <w:rFonts w:ascii="Times New Roman" w:hAnsi="Times New Roman" w:cs="Times New Roman"/>
          <w:kern w:val="0"/>
        </w:rPr>
        <w:t>:19.6 - 33:21.9)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just part of survival in Alaska, I guess.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(33:22.0 - 33:24.3)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always keeping an eye on somebody else.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(33:26.6 - 33:29.0)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What did you learn then, from that boat that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you saw capsize?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(33:32.1 - 33:34.4)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they overloaded</w:t>
      </w:r>
      <w:r w:rsidRPr="00E229BF">
        <w:rPr>
          <w:rFonts w:ascii="Times New Roman" w:hAnsi="Times New Roman" w:cs="Times New Roman"/>
          <w:kern w:val="0"/>
        </w:rPr>
        <w:t xml:space="preserve"> their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(33:37.2 - 33:38.8)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got a little greedy.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(33:39.1 - 33:40.6)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One more ton of herring.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(33:41.0 - 33:43.4)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common sense little things.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(33:50.8 - 33:54.2)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did you feel emotionally after that?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(33:56.2 - 33:59.3)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Well, it was </w:t>
      </w:r>
      <w:r w:rsidRPr="00E229BF">
        <w:rPr>
          <w:rFonts w:ascii="Times New Roman" w:hAnsi="Times New Roman" w:cs="Times New Roman"/>
          <w:kern w:val="0"/>
        </w:rPr>
        <w:t>just scary for me, for the people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(33:59.4 - 34:06.3)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that were in the water, because there was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already people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(34:06.4 - 34:09.0)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there helping them out, pull out the gas tanks,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pulling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(34:09.0 - 34:12.0)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out whatever they could, drag the line over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</w:t>
      </w:r>
      <w:r w:rsidRPr="00E229BF">
        <w:rPr>
          <w:rFonts w:ascii="Times New Roman" w:hAnsi="Times New Roman" w:cs="Times New Roman"/>
          <w:kern w:val="0"/>
        </w:rPr>
        <w:t xml:space="preserve">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(34:12.0 - 34:14.8)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tender and the tender would literally lift the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whole boat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(34:14.8 - 34:17.6)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out of the water, dump it all and get them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(34:17.7 - 34:18.7)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back up and running.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(34:19.6 - 34:21.0)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it was quite an experience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(34:21.0 - 34:</w:t>
      </w:r>
      <w:r w:rsidRPr="00E229BF">
        <w:rPr>
          <w:rFonts w:ascii="Times New Roman" w:hAnsi="Times New Roman" w:cs="Times New Roman"/>
          <w:kern w:val="0"/>
        </w:rPr>
        <w:t>23.3)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see boats go under, literally, people floating.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(34:23.5 - 34:25.1)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they had their life jackets, and there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(34:25.1 - 34:27.4)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was other boats around, so they were literally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(34:27.5 - 34:29.1)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picking the people out of the water.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(34:33.6 - </w:t>
      </w:r>
      <w:r w:rsidRPr="00E229BF">
        <w:rPr>
          <w:rFonts w:ascii="Times New Roman" w:hAnsi="Times New Roman" w:cs="Times New Roman"/>
          <w:kern w:val="0"/>
        </w:rPr>
        <w:t>34:40.0)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It was just the idea that a little more common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sense and it wouldn't have happened, you know?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Right. It could have been avoided.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(34:43.9 - 34:46.2)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it could have been avoided many times.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(34:49.0 - 34:51.9)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 lost quite a bit of friends </w:t>
      </w:r>
      <w:r w:rsidRPr="00E229BF">
        <w:rPr>
          <w:rFonts w:ascii="Times New Roman" w:hAnsi="Times New Roman" w:cs="Times New Roman"/>
          <w:kern w:val="0"/>
        </w:rPr>
        <w:t>to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(34:51.9 - 34:56.1)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ocean, but that's just the way life is.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(34:56.7 - 34:59.8)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live by the ocean, well, you're gonna lose a few.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(35:01.6 - 35:03.7)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know, back in our day, when I was growing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(35:03.7 - 35:06.5)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up, we had a pool, which is a</w:t>
      </w:r>
      <w:r w:rsidRPr="00E229BF">
        <w:rPr>
          <w:rFonts w:ascii="Times New Roman" w:hAnsi="Times New Roman" w:cs="Times New Roman"/>
          <w:kern w:val="0"/>
        </w:rPr>
        <w:t xml:space="preserve"> good thing.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(35:07.1 - 35:09.3)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jump in a pool and we know we weren't drowning.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(35:09.3 - 35:10.9)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There's always somebody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(35:11.6 - 35:14.3)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 is no pool that the kids can go jump into,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(35:14.3 - 35:18.7)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but there's a whole beach of </w:t>
      </w:r>
      <w:r w:rsidRPr="00E229BF">
        <w:rPr>
          <w:rFonts w:ascii="Times New Roman" w:hAnsi="Times New Roman" w:cs="Times New Roman"/>
          <w:kern w:val="0"/>
        </w:rPr>
        <w:t>water, a whole river of water.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(35:20.2 - 35:21.7)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not like a pool.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(35:21.9 - 35:24.4)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you jump in maybe the current will take you away.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(35:24.5 - 35:26.4)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 is no current in the pool.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(35:27.7 - 35:29.3)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There's lots of current in the ocea</w:t>
      </w:r>
      <w:r w:rsidRPr="00E229BF">
        <w:rPr>
          <w:rFonts w:ascii="Times New Roman" w:hAnsi="Times New Roman" w:cs="Times New Roman"/>
          <w:kern w:val="0"/>
        </w:rPr>
        <w:t>n,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(35:29.4 - 35:31.0)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lots of current in the river.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(35:36.5 - 35:39.9)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describe if physical 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(35:39.9 - 35:43.9)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emotional conditions were difficult with fishing,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(35:44.8 - 35:46.8)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did you manage morale or positive attitude?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(35:49.0 - </w:t>
      </w:r>
      <w:r w:rsidRPr="00E229BF">
        <w:rPr>
          <w:rFonts w:ascii="Times New Roman" w:hAnsi="Times New Roman" w:cs="Times New Roman"/>
          <w:kern w:val="0"/>
        </w:rPr>
        <w:t>35:53.2)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guess when you do a lot of picking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(35:53.3 - 36:00.1)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your hands, get, they get locked, so they're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 more good.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(36:00.7 - 36:02.9)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can't grab onto stuff no more.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(36:05.8 - 36:12.9)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It was just like I said, being aware.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(36:14.0 - </w:t>
      </w:r>
      <w:r w:rsidRPr="00E229BF">
        <w:rPr>
          <w:rFonts w:ascii="Times New Roman" w:hAnsi="Times New Roman" w:cs="Times New Roman"/>
          <w:kern w:val="0"/>
        </w:rPr>
        <w:t>36:16.0)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family was always aware.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(36:21.9 - 36:28.2)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Uncles, Dad, brothers, always paying attention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(36:28.2 - 36:29.7)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somebody else is doing.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(36:31.0 - 36:32.3)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way, you know, if they're going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(36:32.3 - 36:34.7)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to fall over if they </w:t>
      </w:r>
      <w:r w:rsidRPr="00E229BF">
        <w:rPr>
          <w:rFonts w:ascii="Times New Roman" w:hAnsi="Times New Roman" w:cs="Times New Roman"/>
          <w:kern w:val="0"/>
        </w:rPr>
        <w:t>need help.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(36:37.2 - 36:39.5)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fun, I enjoyed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(36:41.2 - 36:42.9)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still driving the ocean today.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(36:43.0 - 36:44.5)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the only one that drives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(36:44.5 - 36:47.6)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Everybody else is just, I don’t let nobody else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drive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(36:47.7 - 36:50.2)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Not when it comes to my life on the line.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(36:50.8 - 36:53.0)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I'll take the wheel over in a heartbeat.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(36:54.4 - 36:57.8)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have lots of experience out in the ocean.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(37:01.2 - 37:03.6)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describe anything that makes you feel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(37:03.6 - 37:05.4)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unsafe when you're out on the water?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(37:08.9 - 37:12.1)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Yeah, having a broken down motor. That’s the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only thing that would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(37:12.1 - 37:15.2)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make it unsafe is not being able to be mobile.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(37:17.0 - 37:18.4)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There were times we've </w:t>
      </w:r>
      <w:r w:rsidRPr="00E229BF">
        <w:rPr>
          <w:rFonts w:ascii="Times New Roman" w:hAnsi="Times New Roman" w:cs="Times New Roman"/>
          <w:kern w:val="0"/>
        </w:rPr>
        <w:t>done that.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(37:18.4 - 37:20.7)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you pull out the old sail and try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(37:20.7 - 37:23.4)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get to the beach, build a sail.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(37:26.0 - 37:27.4)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Have you ever had to do that?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(37:27.6 - 37:29.9)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Oh a couple of times, just to get to the beach.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(37:35.5 </w:t>
      </w:r>
      <w:r w:rsidRPr="00E229BF">
        <w:rPr>
          <w:rFonts w:ascii="Times New Roman" w:hAnsi="Times New Roman" w:cs="Times New Roman"/>
          <w:kern w:val="0"/>
        </w:rPr>
        <w:t>- 37:36.2)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Did it work well?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(37:36.2 - 37:38.7)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did you use for sails?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(37:38.8 - 37:42.3)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we always carry a tarp. You always carry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(37:42.4 - 37:44.2)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 oar, you always got rope in your boat,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(37:44.3 - 37:46.3)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so you can always rig </w:t>
      </w:r>
      <w:r w:rsidRPr="00E229BF">
        <w:rPr>
          <w:rFonts w:ascii="Times New Roman" w:hAnsi="Times New Roman" w:cs="Times New Roman"/>
          <w:kern w:val="0"/>
        </w:rPr>
        <w:t>something up.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(37:47.9 - 37:49.2)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Common sense, little things.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(37:49.3 - 37:52.2)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You always carry something you push your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boat out with.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(37:52.7 - 37:54.8)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Always carry extra lines.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(37:55.0 - 37:57.0)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can't reach the bottom with the anchor,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(37:57.0 - 37:59.8)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add on more lines to anchor yourself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(38:02.7 – 38:06.5)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in terms of the common sense, keeping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(38:06.5 - 38:08.6)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certain things on your boat, can you list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(38:08.7 - 38:11.2)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those?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we've always had a life ring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</w:t>
      </w:r>
      <w:r w:rsidRPr="00E229BF">
        <w:rPr>
          <w:rFonts w:ascii="Times New Roman" w:hAnsi="Times New Roman" w:cs="Times New Roman"/>
          <w:kern w:val="0"/>
        </w:rPr>
        <w:t>8:11.3 - 38:14.0)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everybody supported it according to them.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(38:14.5 - 38:17.8)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Not all of us follow the rules, but everybody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(38:17.8 - 38:20.6)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I run into now has a life jacket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(38:23.0 - 38:25.2)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everybody aboard, but it's just a matter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(38:25.2 - 38:27.2)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captain telling them to put them 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(38:27.3 - 38:29.1)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“You should be wearing your life jacket.”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(38:30.0 - 38:33.2)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they'll look at me like, ‘why do I have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(38:33.3 - 38:35.7)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put one on it when you're not wearing one?”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</w:t>
      </w:r>
      <w:r w:rsidRPr="00E229BF">
        <w:rPr>
          <w:rFonts w:ascii="Times New Roman" w:hAnsi="Times New Roman" w:cs="Times New Roman"/>
          <w:kern w:val="0"/>
        </w:rPr>
        <w:t>38:37.2 - 38:38.1)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Good point.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(38:38.2 - 38:42.9)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feel safer if I don't have to worry about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(38:43.1 - 38:45.4)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I got to wear one, something's wrong.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(38:47.9 - 38:49.3)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know what I'm trying to say?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(38:51.3 - 38:53.8)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I'm aware of it, </w:t>
      </w:r>
      <w:r w:rsidRPr="00E229BF">
        <w:rPr>
          <w:rFonts w:ascii="Times New Roman" w:hAnsi="Times New Roman" w:cs="Times New Roman"/>
          <w:kern w:val="0"/>
        </w:rPr>
        <w:t>it's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(38:55.2 - 38:59.5)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if I gotta wear it, I'm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(38:59.6 - 39:02.4)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getting into situations that I shouldn't be in.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(39:05.8 - 39:08.5)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situation would you put one on?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(39:10.3 - 39:14.7)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Well, I knew if my motor was broke down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and it </w:t>
      </w:r>
      <w:r w:rsidRPr="00E229BF">
        <w:rPr>
          <w:rFonts w:ascii="Times New Roman" w:hAnsi="Times New Roman" w:cs="Times New Roman"/>
          <w:kern w:val="0"/>
        </w:rPr>
        <w:t>was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(39:15.2 - 39:20.9)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blowing and spraying because spray I've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been out in the ocean 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(39:21.6 - 39:26.0)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come back home and I'm one inch of solid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ice, but that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(39:26.0 - 39:29.5)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was my fault, doing stuff I shouldn't be doing.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(39:35.3 - 39:38</w:t>
      </w:r>
      <w:r w:rsidRPr="00E229BF">
        <w:rPr>
          <w:rFonts w:ascii="Times New Roman" w:hAnsi="Times New Roman" w:cs="Times New Roman"/>
          <w:kern w:val="0"/>
        </w:rPr>
        <w:t>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Do you think the Norton Sound has conditions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(39:38.9 - 39:45.4)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are... or challenges or dangers compared to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other areas that are worse?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(39:55.5 - 39:57.1)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Norton Sound can get a lot of weather.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(39:59.0 - 40:04.4)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Like I said, I've seen </w:t>
      </w:r>
      <w:r w:rsidRPr="00E229BF">
        <w:rPr>
          <w:rFonts w:ascii="Times New Roman" w:hAnsi="Times New Roman" w:cs="Times New Roman"/>
          <w:kern w:val="0"/>
        </w:rPr>
        <w:t xml:space="preserve">Norton Sound get 25 foot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waves and I've seen Norton Sound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(40:04.6 - 40:13.2)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glass calm. So you don't pay attention to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weather,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(40:13.2 - 40:14.7)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guess it can get anybody.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(40:15.5 - 40:19.5)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very observant. Got to be.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(40:21.7 - 40:23.0)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if I want to go to 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(40:23.0 - 40:25.3)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Michael and if it’s blowing north wind, I don't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want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(40:25.3 - 40:29.5)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go, because north wind down there is 35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foot ways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(40:29.5 - 40:33.9)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they got the deep water port, whereas if it's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 </w:t>
      </w:r>
      <w:r w:rsidRPr="00E229BF">
        <w:rPr>
          <w:rFonts w:ascii="Times New Roman" w:hAnsi="Times New Roman" w:cs="Times New Roman"/>
          <w:kern w:val="0"/>
        </w:rPr>
        <w:t>north wind,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(40:34.0 - 40:35.9)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don't mind going to Shaktoolik because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know I can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(40:35.9 - 40:40.2)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follow the coast and there ain't no north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wind to bring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(40:40.2 - 40:42.6)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me the waves up, so it's all good, but as soon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(40:42.7 - 40:45.4)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as yo</w:t>
      </w:r>
      <w:r w:rsidRPr="00E229BF">
        <w:rPr>
          <w:rFonts w:ascii="Times New Roman" w:hAnsi="Times New Roman" w:cs="Times New Roman"/>
          <w:kern w:val="0"/>
        </w:rPr>
        <w:t>u get a west wind or southwest, all these little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(40:45.5 - 40:48.7)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communities got to face these bigger waters.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(40:52.3 - 40:56.5)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Now, did you learn all that from your own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experience going out,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(40:57.9 - 41:00.8)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or did some of that also get passed </w:t>
      </w:r>
      <w:r w:rsidRPr="00E229BF">
        <w:rPr>
          <w:rFonts w:ascii="Times New Roman" w:hAnsi="Times New Roman" w:cs="Times New Roman"/>
          <w:kern w:val="0"/>
        </w:rPr>
        <w:t>on to you?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(41:02.1 - 41:05.7)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Well, like I said, mom and dad did a lot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of camping,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(41:05.8 - 41:10.6)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as soon as school got out, where were? Out camping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(41:11.3 - 41:12.6)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somewhere along the coast.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(41:12.6 - 41:15.3)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dad had a lot to do with i</w:t>
      </w:r>
      <w:r w:rsidRPr="00E229BF">
        <w:rPr>
          <w:rFonts w:ascii="Times New Roman" w:hAnsi="Times New Roman" w:cs="Times New Roman"/>
          <w:kern w:val="0"/>
        </w:rPr>
        <w:t>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(41:15.6 - 41:18.2)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Dad taught me the do's and don'ts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(41:18.4 - 41:22.3)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ocean. Don't do this, don't do that.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(41:23.0 - 41:25.1)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remember an example? Don’t do…?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(41:27.5 - 41:31.0)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like when we come out, like Denbigh, you don't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(41:31.0 - 41:34.3)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right next to the coastline when it's rough.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(41:34.4 - 41:36.8)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get out into the deeper water where there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(41:36.8 - 41:40.5)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aren’t two waves coming at you because you're so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(41:40.6 - 41:43.4)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far away from the breakers, that </w:t>
      </w:r>
      <w:r w:rsidRPr="00E229BF">
        <w:rPr>
          <w:rFonts w:ascii="Times New Roman" w:hAnsi="Times New Roman" w:cs="Times New Roman"/>
          <w:kern w:val="0"/>
        </w:rPr>
        <w:t>the wave...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(41:43.6 - 41:45.3)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at Denbigh, you see waves,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(41:45.4 - 41:47.1)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one wave going to the beach and one wave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coming off the beach [claps his hands].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(41:47.2 - 41:49.7)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make a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(41:49.7 - 41:52.3)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single [wave] that can lift you a </w:t>
      </w:r>
      <w:r w:rsidRPr="00E229BF">
        <w:rPr>
          <w:rFonts w:ascii="Times New Roman" w:hAnsi="Times New Roman" w:cs="Times New Roman"/>
          <w:kern w:val="0"/>
        </w:rPr>
        <w:t>little out of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(41:52.3 - 41:55.4)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water and you're going to go either way.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(41:55.7 - 41:57.7)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Depends on where the boat is going to fall.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(41:59.8 - 42:02.0)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So, like I said, it's a lot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(42:03.1 - 42:04.9)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from my point of view is experience.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(42:05.1 - 4</w:t>
      </w:r>
      <w:r w:rsidRPr="00E229BF">
        <w:rPr>
          <w:rFonts w:ascii="Times New Roman" w:hAnsi="Times New Roman" w:cs="Times New Roman"/>
          <w:kern w:val="0"/>
        </w:rPr>
        <w:t>2:08.1)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dad had lots of experiences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(42:08.2 - 42:10.9)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he's basically do's and don'ts.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(42:16.4 - 42:19.2)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Have you gotten any injuries while fishing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(42:19.3 - 42:20.7)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that stand out in your mind?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(42:23.3 - 42:24.8)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none really.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(42:26.7 </w:t>
      </w:r>
      <w:r w:rsidRPr="00E229BF">
        <w:rPr>
          <w:rFonts w:ascii="Times New Roman" w:hAnsi="Times New Roman" w:cs="Times New Roman"/>
          <w:kern w:val="0"/>
        </w:rPr>
        <w:t>- 42:28.5)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just tough on your knee joints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(42:28.5 - 42:30.0)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you got to keep your balance.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(42:30.6 - 42:35.7)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You're always rocking, so it's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(42:36.4 - 42:38.1)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really tough on the body.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(42:38.5 - 42:39.3)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motion?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(42:39.3 - 42:41.1)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the motion, just trying to keep your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(42:41.2 - 42:42.9)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balance, trying to keep you upright.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(42:43.0 – 42:44.2)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a lot of work.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Is that harder for set netting or is it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equal to all three?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(42:51.7 - 42:53.2)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it depends on the weather.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(42:53.3 - 42:55.0)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equal to all three.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(42:55.7 - 43:01.5)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Although herring time, we’d never,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it's springtime,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(43:01.5 - 43:03.3)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usually calm water.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(43:03.4 - 43:09.0)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Now we fish towards salmon season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 fall weather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(43:09.1 </w:t>
      </w:r>
      <w:r w:rsidRPr="00E229BF">
        <w:rPr>
          <w:rFonts w:ascii="Times New Roman" w:hAnsi="Times New Roman" w:cs="Times New Roman"/>
          <w:kern w:val="0"/>
        </w:rPr>
        <w:t>- 43:13.3)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comes in, so it could be worse than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springtime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(43:13.3 - 43:16.8)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because springtime is so calm and fall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time is usually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(43:16.9 - 43:19.4)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storm after a storm coming in.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(43:27.0 - 43:29.6)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back to how much sleep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(43:29.7</w:t>
      </w:r>
      <w:r w:rsidRPr="00E229BF">
        <w:rPr>
          <w:rFonts w:ascii="Times New Roman" w:hAnsi="Times New Roman" w:cs="Times New Roman"/>
          <w:kern w:val="0"/>
        </w:rPr>
        <w:t xml:space="preserve"> - 43:31.6)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would get while you were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(43:31.7 - 43:32.8)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much what?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Sleep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(43:35.5 - 43:37.1)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set netting, you didn't stay overnight?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(43:39.4 - 43:41.9)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For salmon set net, usually, like I said,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set up about six.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(43:43.1 - </w:t>
      </w:r>
      <w:r w:rsidRPr="00E229BF">
        <w:rPr>
          <w:rFonts w:ascii="Times New Roman" w:hAnsi="Times New Roman" w:cs="Times New Roman"/>
          <w:kern w:val="0"/>
        </w:rPr>
        <w:t>43:45.5)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the fish is good we might go all night.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(43:45.9 - 43:47.9)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depends on if the fishing is good.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(43:47.9 - 43:49.1)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we want to make money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(43:49.1 - 43:50.2)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fishing is good, we're out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(43:50.2 - 43:53.6)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If there's no fish we </w:t>
      </w:r>
      <w:r w:rsidRPr="00E229BF">
        <w:rPr>
          <w:rFonts w:ascii="Times New Roman" w:hAnsi="Times New Roman" w:cs="Times New Roman"/>
          <w:kern w:val="0"/>
        </w:rPr>
        <w:t>let the net do its thing.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(43:53.7 - 43:54.8)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fishing.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(43:55.4 - 43:56.8)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not like we got to be there,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(43:56.9 - 43:59.3)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if there's fish we're usually right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(43:59.4 - 44:02.6)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want the fish, we want quality.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(44:05.3 - 44:07.7)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You leave your net in, you leave your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 in for 12 hours,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(44:07.7 - 44:11.3)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got a little less quality because they're still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(44:11.7 - 44:13.4)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alive trying to get out of the net.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(44:16.6 - 44:20.3)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There's no sleeping on the boat for set nettin</w:t>
      </w:r>
      <w:r w:rsidRPr="00E229BF">
        <w:rPr>
          <w:rFonts w:ascii="Times New Roman" w:hAnsi="Times New Roman" w:cs="Times New Roman"/>
          <w:kern w:val="0"/>
        </w:rPr>
        <w:t>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(44:20.3 - 44:23.3)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Very little. If you did it's a ten-minute nap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(44:23.4 - 44:25.7)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here, a ten-minute nap there. There's nothing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(44:25.8 - 44:29.4)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don't got no bunks, you got an open skiff.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(44:31.6 - 44:34.3)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back to the</w:t>
      </w:r>
      <w:r w:rsidRPr="00E229BF">
        <w:rPr>
          <w:rFonts w:ascii="Times New Roman" w:hAnsi="Times New Roman" w:cs="Times New Roman"/>
          <w:kern w:val="0"/>
        </w:rPr>
        <w:t xml:space="preserve"> crab boat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(44:34.3 - 44:36.8)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much sleep you would typically get?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(44:37.0 - 44:42.0)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like I said, it's a six hour drive out so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(44:42.5 - 44:46.0)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whoever was at the wheel don't get no sleep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everybody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(44:46.1 - 44:49.8)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else is </w:t>
      </w:r>
      <w:r w:rsidRPr="00E229BF">
        <w:rPr>
          <w:rFonts w:ascii="Times New Roman" w:hAnsi="Times New Roman" w:cs="Times New Roman"/>
          <w:kern w:val="0"/>
        </w:rPr>
        <w:t xml:space="preserve">sleeping because we know we got a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long day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(44:49.8 - 44:54.0)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ahead of us because you got 4 hours of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pulling, then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(44:54.0 - 44:57.3)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you got another 6 hours of driving back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it could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(44:57.4 - 45:03.2)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be struggling, but it was always pretty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</w:t>
      </w:r>
      <w:r w:rsidRPr="00E229BF">
        <w:rPr>
          <w:rFonts w:ascii="Times New Roman" w:hAnsi="Times New Roman" w:cs="Times New Roman"/>
          <w:kern w:val="0"/>
        </w:rPr>
        <w:t>plex because we were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(45:03.2 - 45:07.9)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always weather watching, we knew when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go out, common sense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(45:07.9 - 45:12.9)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little things that all of us were aware of.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(45:13.0 - 45:15.3)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always timed it together, we always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talked about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(45:15.4 - </w:t>
      </w:r>
      <w:r w:rsidRPr="00E229BF">
        <w:rPr>
          <w:rFonts w:ascii="Times New Roman" w:hAnsi="Times New Roman" w:cs="Times New Roman"/>
          <w:kern w:val="0"/>
        </w:rPr>
        <w:t>45:18.2)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it. When is a good time to go out?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you as a crew or with other boats?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(45:24.7 - 45:28.1)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Just as us as a crew we would all talk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together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(45:28.2 - 45:29.5)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every once in a while we might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run into a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(45:29.5 - 45:34.1)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couple of boats, </w:t>
      </w:r>
      <w:r w:rsidRPr="00E229BF">
        <w:rPr>
          <w:rFonts w:ascii="Times New Roman" w:hAnsi="Times New Roman" w:cs="Times New Roman"/>
          <w:kern w:val="0"/>
        </w:rPr>
        <w:t xml:space="preserve">but we don't want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them to know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(45:34.2 - 45:36.5)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how well we're doing so we stay away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from everybody, laughs.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(45:42.9 - 45:44.4)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kind of mentioned this a little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(45:44.5 - 45:46.1)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bit with your hand, but were there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(45:46.1 - 45:49.4)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any other </w:t>
      </w:r>
      <w:r w:rsidRPr="00E229BF">
        <w:rPr>
          <w:rFonts w:ascii="Times New Roman" w:hAnsi="Times New Roman" w:cs="Times New Roman"/>
          <w:kern w:val="0"/>
        </w:rPr>
        <w:t>health challenges related to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(45:51.5 - 45:54.2)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 what do you use?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(45:54.4 - 45:56.7)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Cramping is about the only thing that I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think of.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(45:57.4 - 46:03.5)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Your hands get locked, especially like in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Bristol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(46:03.6 - 46:07.3)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Bay. You’</w:t>
      </w:r>
      <w:r w:rsidRPr="00E229BF">
        <w:rPr>
          <w:rFonts w:ascii="Times New Roman" w:hAnsi="Times New Roman" w:cs="Times New Roman"/>
          <w:kern w:val="0"/>
        </w:rPr>
        <w:t xml:space="preserve">re picking 40,000 pounds in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8 hours.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(46:07.5 - 46:10.6)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a lot of picking, but the more fish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(46:10.6 - 46:14.5)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pick the bigger you check was, so I just kept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picking.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(46:21.7 - 46:25.2)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when you're on land, what kind of things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(46:25.3 -</w:t>
      </w:r>
      <w:r w:rsidRPr="00E229BF">
        <w:rPr>
          <w:rFonts w:ascii="Times New Roman" w:hAnsi="Times New Roman" w:cs="Times New Roman"/>
          <w:kern w:val="0"/>
        </w:rPr>
        <w:t xml:space="preserve"> 46:28.6)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would you do to prepare for a fishing trip?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(46:30.3 - 46:33.0)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 make sure that you got no water in the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boat,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(46:33.2 - 46:36.9)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no water in the gas, because as soon as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get water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(46:37.0 - 46:41.1)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in your fuel tanks, you're dead in </w:t>
      </w:r>
      <w:r w:rsidRPr="00E229BF">
        <w:rPr>
          <w:rFonts w:ascii="Times New Roman" w:hAnsi="Times New Roman" w:cs="Times New Roman"/>
          <w:kern w:val="0"/>
        </w:rPr>
        <w:t xml:space="preserve">the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water and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(46:41.2 - 46:42.8)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don't want to be dead in the water out in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(46:42.8 - 46:48.8)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ocean. When something breaks down and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got to get towed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(46:48.8 - 46:56.1)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home and you got to call for help. But there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was</w:t>
      </w:r>
      <w:r w:rsidRPr="00E229BF">
        <w:rPr>
          <w:rFonts w:ascii="Times New Roman" w:hAnsi="Times New Roman" w:cs="Times New Roman"/>
        </w:rPr>
        <w:t xml:space="preserve"> </w:t>
      </w:r>
      <w:r w:rsidRPr="00E229BF">
        <w:rPr>
          <w:rFonts w:ascii="Times New Roman" w:hAnsi="Times New Roman" w:cs="Times New Roman"/>
          <w:kern w:val="0"/>
        </w:rPr>
        <w:t>always somebody who k</w:t>
      </w:r>
      <w:r w:rsidRPr="00E229BF">
        <w:rPr>
          <w:rFonts w:ascii="Times New Roman" w:hAnsi="Times New Roman" w:cs="Times New Roman"/>
          <w:kern w:val="0"/>
        </w:rPr>
        <w:t>new exactly 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we were.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(46:58.4 - 47:03.1)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 always thought, well we're going to be out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72 miles, we're going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(47:03.1 - 47:07.0)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6 hours back, so expect us back in 12 hours.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(47:07.4 - 47:11.7)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always let somebody know, family where we're at,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</w:t>
      </w:r>
      <w:r w:rsidRPr="00E229BF">
        <w:rPr>
          <w:rFonts w:ascii="Times New Roman" w:hAnsi="Times New Roman" w:cs="Times New Roman"/>
          <w:kern w:val="0"/>
        </w:rPr>
        <w:t>w long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(47:11.7 - 47:13.9)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going to take us to get there and come back.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(47:27.1 - 47:31.3)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Did friends and family help prepare you or help you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prepare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(47:31.4 - 47:34.1)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a trip or help support you in any way?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(47:34.3 - 47:36.5)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While you were</w:t>
      </w:r>
      <w:r w:rsidRPr="00E229BF">
        <w:rPr>
          <w:rFonts w:ascii="Times New Roman" w:hAnsi="Times New Roman" w:cs="Times New Roman"/>
          <w:kern w:val="0"/>
        </w:rPr>
        <w:t xml:space="preserve"> on land before you went out?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(47:37.2 - 47:39.9)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As I got older, it was all 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(47:40.0 - 47:43.4)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Mom and dad were doing their things, doing what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moms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(47:43.4 - 47:46.4)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dads do, put away food and take care of the home.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(47:46.7 - 47:48.2)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</w:t>
      </w:r>
      <w:r w:rsidRPr="00E229BF">
        <w:rPr>
          <w:rFonts w:ascii="Times New Roman" w:hAnsi="Times New Roman" w:cs="Times New Roman"/>
          <w:kern w:val="0"/>
        </w:rPr>
        <w:t xml:space="preserve"> what mom and dad did.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(47:48.4 - 47:50.0)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they didn't have to go out, they just: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(47:51.3 - 47:54.3)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“son I want ten fish”. Send you out the door.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(47:54.9 - 47:56.8)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what moms and dads are for.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(47:57.9 - 48:00.1)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Tell you what they want, when </w:t>
      </w:r>
      <w:r w:rsidRPr="00E229BF">
        <w:rPr>
          <w:rFonts w:ascii="Times New Roman" w:hAnsi="Times New Roman" w:cs="Times New Roman"/>
          <w:kern w:val="0"/>
        </w:rPr>
        <w:t>to go.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(48:02.3 - 48:05.7)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about resources in town that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(48:05.7 - 48:07.2)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helped make fishing more safe?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(48:07.2 - 48:09.4)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Were there places to get safety gear?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(48:09.5 - 48:11.0)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Places to get training?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(48:14.8 - 48:16.6)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 we, throughout </w:t>
      </w:r>
      <w:r w:rsidRPr="00E229BF">
        <w:rPr>
          <w:rFonts w:ascii="Times New Roman" w:hAnsi="Times New Roman" w:cs="Times New Roman"/>
          <w:kern w:val="0"/>
        </w:rPr>
        <w:t xml:space="preserve">my career, like I said,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there's always been classes.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(48:16.7 - 48:19.3)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just a matter of if you want to go to or not.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(48:19.5 - 48:21.1)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by your choice.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(48:23.1 - 48:24.8)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only reason I went to all these safety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(48:24.8 - 48:29.9)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class</w:t>
      </w:r>
      <w:r w:rsidRPr="00E229BF">
        <w:rPr>
          <w:rFonts w:ascii="Times New Roman" w:hAnsi="Times New Roman" w:cs="Times New Roman"/>
          <w:kern w:val="0"/>
        </w:rPr>
        <w:t>es was because I was always, I guess, on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(48:30.0 - 48:32.2)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 tender boat, driving a boat. You needed to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 certified.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(48:34.2 - 48:35.8)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my point of view, I need to be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(48:35.9 - 48:39.7)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certified to have my deck hand be on board.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(48:40.5 - </w:t>
      </w:r>
      <w:r w:rsidRPr="00E229BF">
        <w:rPr>
          <w:rFonts w:ascii="Times New Roman" w:hAnsi="Times New Roman" w:cs="Times New Roman"/>
          <w:kern w:val="0"/>
        </w:rPr>
        <w:t>48:41.7)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I knew CPR,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(48:41.7 - 48:44.9)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then I'm one plus on that.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(48:46.8 - 48:51.3)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know how to do other things medical,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(48:51.5 - 48:53.5)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you're a plus on the boat because there ain't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(48:53.6 - 48:55.8)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nobody that's going to help </w:t>
      </w:r>
      <w:r w:rsidRPr="00E229BF">
        <w:rPr>
          <w:rFonts w:ascii="Times New Roman" w:hAnsi="Times New Roman" w:cs="Times New Roman"/>
          <w:kern w:val="0"/>
        </w:rPr>
        <w:t>you on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(48:55.9 - 49:00.5)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When you're out there by yourself, you got to learn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(49:01.1 - 49:05.9)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take the initiative and get back, become safe again.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(49:06.8 - 49:10.5)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Help somebody, whatever you have to do.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(49:12.1 - 49:14.7)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Bandage the</w:t>
      </w:r>
      <w:r w:rsidRPr="00E229BF">
        <w:rPr>
          <w:rFonts w:ascii="Times New Roman" w:hAnsi="Times New Roman" w:cs="Times New Roman"/>
          <w:kern w:val="0"/>
        </w:rPr>
        <w:t>m up, stabilize them.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(49:15.7 - 49:16.8)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It's crazy.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(49:21.6 - 49:24.4)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When you were out on these trips, were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(49:24.4 - 49:26.3)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able to communicate with people on land?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(49:26.5 - 49:27.9)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if there was an emergency?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(49:28.0 - 49:31.6)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</w:t>
      </w:r>
      <w:r w:rsidRPr="00E229BF">
        <w:rPr>
          <w:rFonts w:ascii="Times New Roman" w:hAnsi="Times New Roman" w:cs="Times New Roman"/>
          <w:kern w:val="0"/>
        </w:rPr>
        <w:t>, we had a VHF, we always had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(49:31.8 - 49:35.2)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had SSB, single side band, too on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(49:36.9 - 49:41.8)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nowadays a satellite phone is just satellite phone.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(49:44.3 – 49:45.9)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Inreach?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a satellite phone.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(49:49.7 - 49:52.2)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For </w:t>
      </w:r>
      <w:r w:rsidRPr="00E229BF">
        <w:rPr>
          <w:rFonts w:ascii="Times New Roman" w:hAnsi="Times New Roman" w:cs="Times New Roman"/>
          <w:kern w:val="0"/>
        </w:rPr>
        <w:t>set net, did you have both of those?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(49:52.8 - 49:54.3)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mean, you're so close to the beach, all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(49:54.3 - 49:58.5)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might have is your cell phone,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(49:59.3 - 50:01.7)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that will reach out 26 miles.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(50:01.9 - 50:04.0)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that works for you?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(50:06.6 - 50:08.5)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you're always driving by somebody else.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(50:08.6 - 50:10.6)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 are 60 permits here locally.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(50:10.7 - 50:15.5)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So, there's always a boat within sight.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(50:20.7 - 50:25.5)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 you ever ask for local tips 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(50:25.5 - 50:28</w:t>
      </w:r>
      <w:r w:rsidRPr="00E229BF">
        <w:rPr>
          <w:rFonts w:ascii="Times New Roman" w:hAnsi="Times New Roman" w:cs="Times New Roman"/>
          <w:kern w:val="0"/>
        </w:rPr>
        <w:t>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weather from other fishermen before you go out?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(50:31.2 - 50:35.8)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You literally rely on yourself and your partners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you're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(50:35.9 - 50:38.6)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ones that’s got to go out and do the work.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(50:40.0 - 50:43.0)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Your neighbor might know </w:t>
      </w:r>
      <w:r w:rsidRPr="00E229BF">
        <w:rPr>
          <w:rFonts w:ascii="Times New Roman" w:hAnsi="Times New Roman" w:cs="Times New Roman"/>
          <w:kern w:val="0"/>
        </w:rPr>
        <w:t>what the weather is going on, but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(50:43.0 - 50:45.3)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or she's not going to be out there either.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(50:47.0 - 50:49.2)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Sometimes you just got to learn to don't rely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(50:49.2 - 50:51.5)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 nobody and just learn to rely on yourself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(50:51.6 - 50:53.5)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</w:t>
      </w:r>
      <w:r w:rsidRPr="00E229BF">
        <w:rPr>
          <w:rFonts w:ascii="Times New Roman" w:hAnsi="Times New Roman" w:cs="Times New Roman"/>
          <w:kern w:val="0"/>
        </w:rPr>
        <w:t>se you're the only one that's out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(50:53.5 - 50:55.9)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There's nobody else out there.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(50:58.3 - 51:02.4)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were to communicate a message of help, either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(51:02.5 - 51:06.1)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 your cell phone or the radio or the satellite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(51:06.1 - 51:1</w:t>
      </w:r>
      <w:r w:rsidRPr="00E229BF">
        <w:rPr>
          <w:rFonts w:ascii="Times New Roman" w:hAnsi="Times New Roman" w:cs="Times New Roman"/>
          <w:kern w:val="0"/>
        </w:rPr>
        <w:t>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phone, what do you think the response time would be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(51:10.3 - 51:13.2)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someone to help you in those situations?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(51:13.3 - 51:17.8)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it depends on communication.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(51:18.0 - 51:19.4)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can get a communication,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(51:19.4 - 51:20.7)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then </w:t>
      </w:r>
      <w:r w:rsidRPr="00E229BF">
        <w:rPr>
          <w:rFonts w:ascii="Times New Roman" w:hAnsi="Times New Roman" w:cs="Times New Roman"/>
          <w:kern w:val="0"/>
        </w:rPr>
        <w:t>it don't take too long.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(51:20.8 - 51:25.2)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But if you don't have no communications and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people looking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(51:25.3 - 51:27.6)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you, is what it's going to come down to.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(51:28.8 - 51:30.0)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if they don't know 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(51:30.1 - 51:33.3)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you're at, it</w:t>
      </w:r>
      <w:r w:rsidRPr="00E229BF">
        <w:rPr>
          <w:rFonts w:ascii="Times New Roman" w:hAnsi="Times New Roman" w:cs="Times New Roman"/>
          <w:kern w:val="0"/>
        </w:rPr>
        <w:t xml:space="preserve"> could be days.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(51:36.2 - 51:37.9)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Although it's another six-hour flight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(51:37.9 - 51:39.0)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the Coast Guard to come flying up 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(51:39.0 - 51:44.3)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from Kodiak. That ain't no small flight.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(51:44.5 - 51:46.4)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quite a ways down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(51:47</w:t>
      </w:r>
      <w:r w:rsidRPr="00E229BF">
        <w:rPr>
          <w:rFonts w:ascii="Times New Roman" w:hAnsi="Times New Roman" w:cs="Times New Roman"/>
          <w:kern w:val="0"/>
        </w:rPr>
        <w:t>.5 - 51:49.1)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it ain't cheap either.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(51:50.3 - 51:54.8)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I've heard people where they, the beacon goes up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(51:54.9 - 51:56.8)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they don't know the beacon's going off.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(51:57.5 - 52:00.2)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coast guard come flying right over.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(52:01.7 - 52:03.5)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Your beacons on. Wow.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(52:04.3 - 52:05.8)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Who pays for that flight?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(52:05.9 - 52:07.3)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For a boat not going down?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(52:07.4 - 52:08.6)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the beacon’s 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(52:10.2 - 52:14.5)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There's got to be a $20,000 airplane ride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for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(52:14.5 - 52:19.1)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coas</w:t>
      </w:r>
      <w:r w:rsidRPr="00E229BF">
        <w:rPr>
          <w:rFonts w:ascii="Times New Roman" w:hAnsi="Times New Roman" w:cs="Times New Roman"/>
          <w:kern w:val="0"/>
        </w:rPr>
        <w:t xml:space="preserve">t guard to get off the ground, come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out here and fly back.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(52:22.3 - 52:24.2)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a long way to go fly.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(52:24.7 - 52:25.9)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Then you got to talk with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(52:25.9 - 52:28.8)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local people before you even start searching.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(52:28.9 - 52:30.9)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Well, you </w:t>
      </w:r>
      <w:r w:rsidRPr="00E229BF">
        <w:rPr>
          <w:rFonts w:ascii="Times New Roman" w:hAnsi="Times New Roman" w:cs="Times New Roman"/>
          <w:kern w:val="0"/>
        </w:rPr>
        <w:t>can communicate by then.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(52:30.9 - 52:37.0)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got communications going. But the cell phone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(52:37.1 - 52:39.7)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has brought so much, so much easier.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(52:39.7 - 52:43.2)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 just put it on a stick and raise it up 5 feet.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(52:43.2 - 52:45.0)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You get </w:t>
      </w:r>
      <w:r w:rsidRPr="00E229BF">
        <w:rPr>
          <w:rFonts w:ascii="Times New Roman" w:hAnsi="Times New Roman" w:cs="Times New Roman"/>
          <w:kern w:val="0"/>
        </w:rPr>
        <w:t>another 5 miles.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(52:46.2 - 52:49.2)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We've seen people do that. “Help.”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(52:50.2 - 52:51.8)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can't hear the help.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(52:51.9 - 52:53.5)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don't know they need help.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(52:54.2 - 53:01.3)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you put it on a stick to get some signal.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(53:04.1 - 53:06.9)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</w:t>
      </w:r>
      <w:r w:rsidRPr="00E229BF">
        <w:rPr>
          <w:rFonts w:ascii="Times New Roman" w:hAnsi="Times New Roman" w:cs="Times New Roman"/>
          <w:kern w:val="0"/>
        </w:rPr>
        <w:t xml:space="preserve"> you're were to call with your cell phone,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(53:07.4 - 53:09.9)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would family or friends be able to come out?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(53:11.0 - 53:13.2)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Usually you call your best buddy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(53:13.2 - 53:15.5)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your best buddy is usually right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(53:15.9 - 53:17.4)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He's c</w:t>
      </w:r>
      <w:r w:rsidRPr="00E229BF">
        <w:rPr>
          <w:rFonts w:ascii="Times New Roman" w:hAnsi="Times New Roman" w:cs="Times New Roman"/>
          <w:kern w:val="0"/>
        </w:rPr>
        <w:t>oming to get you.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(53:18.4 - 53:22.3)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don't rely on family and too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(53:22.4 - 53:27.9)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much is because they're in stress already.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(53:27.9 - 53:29.0)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Why put them in more stress?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(53:29.0 - 53:31.5)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call your buddy who knows exactly 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(53:31.6 - </w:t>
      </w:r>
      <w:r w:rsidRPr="00E229BF">
        <w:rPr>
          <w:rFonts w:ascii="Times New Roman" w:hAnsi="Times New Roman" w:cs="Times New Roman"/>
          <w:kern w:val="0"/>
        </w:rPr>
        <w:t>53:33.4)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are and where you're going, because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(53:33.5 - 53:35.5)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always tell your best buddy where you're going.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(53:39.6 - 53:40.8)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all you want to do.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(53:41.0 - 53:44.2)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would never call my father to put them in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danger. No.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(53:44.3 - </w:t>
      </w:r>
      <w:r w:rsidRPr="00E229BF">
        <w:rPr>
          <w:rFonts w:ascii="Times New Roman" w:hAnsi="Times New Roman" w:cs="Times New Roman"/>
          <w:kern w:val="0"/>
        </w:rPr>
        <w:t>53:45.8)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guys stay home and I'll deal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(53:45.8 - 53:47.3)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with what I got to deal with.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(53:51.0 - 53:52.4)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many times have you had to do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(53:52.4 - 53:54.5)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that where you had to call a friend, call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your buddy?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(53:57.7 - 53:58.9)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At least twic</w:t>
      </w:r>
      <w:r w:rsidRPr="00E229BF">
        <w:rPr>
          <w:rFonts w:ascii="Times New Roman" w:hAnsi="Times New Roman" w:cs="Times New Roman"/>
          <w:kern w:val="0"/>
        </w:rPr>
        <w:t>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(53:59.6 - 54:04.7)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Run out of gas 5 miles from home, east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wind’s blowing.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(54:04.8 - 54:05.7)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do you do?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(54:07.5 - 54:08.7)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call my buddy.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(54:08.8 - 54:10.4)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Bring me five gallons of gas.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(54:12.3 - 54:13.6)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thought you had everything.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(54:13.7 - 54:15.2)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thought you brought enough gas.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(54:15.3 - 54:16.6)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Sometimes you don't.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(54:17.2 - 54:18.3)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don't know if you're going to go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(54:18.3 - 54:24.2)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around the corner if something breaks down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(54:24.2 - 54:25.3)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blow up a l</w:t>
      </w:r>
      <w:r w:rsidRPr="00E229BF">
        <w:rPr>
          <w:rFonts w:ascii="Times New Roman" w:hAnsi="Times New Roman" w:cs="Times New Roman"/>
          <w:kern w:val="0"/>
        </w:rPr>
        <w:t>ittle further.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(54:25.3 - 54:27.0)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by the time you just had to come back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(54:27.1 - 54:31.3)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home, get it running, you're 5-10 miles off the beach.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(54:39.4 - 54:42.2)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What's the longest you've been out on the water?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(54:44.2 - 54:45.3)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Oh, jee wiz.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(54:45.4 - 54:55.2)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see probably three days.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(54:57.7 - 54:59.6)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that was in relation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(54:59.6 - 55:03.4)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Oogruk hunting, catching my seal.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(55:05.0 - 55:06.8)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go to the pack, I said.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(55:07.6 - 55:10.3)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It never gets rough out there, so </w:t>
      </w:r>
      <w:r w:rsidRPr="00E229BF">
        <w:rPr>
          <w:rFonts w:ascii="Times New Roman" w:hAnsi="Times New Roman" w:cs="Times New Roman"/>
          <w:kern w:val="0"/>
        </w:rPr>
        <w:t>not during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(55:10.3 - 55:12.9)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pack ice, but it can get stuck in the ice.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(55:14.1 - 55:20.0)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three days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type of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to catch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(55:20.0 - 55:24.4)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our subsistence food.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(55:27.2 - 55:28.5)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Does it feel like a long time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(55:28.5 - 55:</w:t>
      </w:r>
      <w:r w:rsidRPr="00E229BF">
        <w:rPr>
          <w:rFonts w:ascii="Times New Roman" w:hAnsi="Times New Roman" w:cs="Times New Roman"/>
          <w:kern w:val="0"/>
        </w:rPr>
        <w:t>30.5)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being out, or does it feel comfortable?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(55:31.1 - 55:34.8)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was comfortable because I had plenty of gas.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(55:34.9 - 55:35.8)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had plenty of food.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(55:35.9 - 55:36.9)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had water.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(55:37.3 - 55:39.7)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had all the survival equipment we nee</w:t>
      </w:r>
      <w:r w:rsidRPr="00E229BF">
        <w:rPr>
          <w:rFonts w:ascii="Times New Roman" w:hAnsi="Times New Roman" w:cs="Times New Roman"/>
          <w:kern w:val="0"/>
        </w:rPr>
        <w:t>ded.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(55:39.8 - 55:41.7)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We're out there because we wanted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(55:41.7 - 55:43.7)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catch the animal we're after.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(55:48.5 - 55:50.0)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Who are you out there with?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(55:51.4 - 55:54.6)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two best buddies. My hunting partners.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(55:54.6 - 55:55.8)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call them my</w:t>
      </w:r>
      <w:r w:rsidRPr="00E229BF">
        <w:rPr>
          <w:rFonts w:ascii="Times New Roman" w:hAnsi="Times New Roman" w:cs="Times New Roman"/>
          <w:kern w:val="0"/>
        </w:rPr>
        <w:t xml:space="preserve"> hunting partners.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(55:55.8 - 55:58.3)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We've been hunting for 45 years 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(55:58.3 - 56:04.1)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least, and we know each other's moves.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(56:04.2 - 56:05.2)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can look at him.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(56:05.2 - 56:07.6)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know where he's going and what he's going to do.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(56:07.7 - 56</w:t>
      </w:r>
      <w:r w:rsidRPr="00E229BF">
        <w:rPr>
          <w:rFonts w:ascii="Times New Roman" w:hAnsi="Times New Roman" w:cs="Times New Roman"/>
          <w:kern w:val="0"/>
        </w:rPr>
        <w:t>:09.9)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just can read his mind.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(56:11.4 - 56:13.3)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When you hang out with friends for that long,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(56:13.3 - 56:15.3)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know exactly what they're going to do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(56:15.5 - 56:17.1)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are they going to do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(56:18.9 - 56:20.7)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So every now and then </w:t>
      </w:r>
      <w:r w:rsidRPr="00E229BF">
        <w:rPr>
          <w:rFonts w:ascii="Times New Roman" w:hAnsi="Times New Roman" w:cs="Times New Roman"/>
          <w:kern w:val="0"/>
        </w:rPr>
        <w:t>you give advice.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(56:20.8 - 56:21.5)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should do it this way.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(56:21.6 - 56:22.8)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Make it a little quicker.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(56:23.0 - 56:24.1)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helps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(56:24.2 - 56:25.8)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Everybody pitches in.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(56:28.3 - 56:30.0)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Were there ever crew members that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(56:30.0 - </w:t>
      </w:r>
      <w:r w:rsidRPr="00E229BF">
        <w:rPr>
          <w:rFonts w:ascii="Times New Roman" w:hAnsi="Times New Roman" w:cs="Times New Roman"/>
          <w:kern w:val="0"/>
        </w:rPr>
        <w:t>56:31.6)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had a difficult time getting along with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(56:31.6 - 56:35.3)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or long time on the water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(56:36.9 - 56:40.3)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guess there was only one trip.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(56:40.3 - 56:44.3)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had my brother, and I had my best buddy, and they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(56:44.3 - 56:48.8)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were my deck hands, and them two never saw eye to eye.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(56:48.8 - 56:51.4)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So, yeah, there was a quarreling in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(56:51.6 - 56:55.2)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Me being the skipper, I just said, well, drop what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(56:55.2 - 56:57.4)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guys are doing; I’m bringing the boat ba</w:t>
      </w:r>
      <w:r w:rsidRPr="00E229BF">
        <w:rPr>
          <w:rFonts w:ascii="Times New Roman" w:hAnsi="Times New Roman" w:cs="Times New Roman"/>
          <w:kern w:val="0"/>
        </w:rPr>
        <w:t>ck home.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(56:57.5 - 57:00.2)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all I need you guys to do, is fight on deck.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(57:04.3 - 57:05.9)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looked at me and said, what?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(57:06.0 - 57:07.4)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said, I’m bringing you guys back home,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(57:07.4 - 57:09.2)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don't need this on my deck.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(57:10.2 -</w:t>
      </w:r>
      <w:r w:rsidRPr="00E229BF">
        <w:rPr>
          <w:rFonts w:ascii="Times New Roman" w:hAnsi="Times New Roman" w:cs="Times New Roman"/>
          <w:kern w:val="0"/>
        </w:rPr>
        <w:t xml:space="preserve"> 57:12.2)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turned the boat, started coming back home,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(57:12.2 - 57:15.5)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just sat down and looked at each other.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(57:15.6 - 57:16.6)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Hey, we'll work it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(57:16.6 - 57:18.3)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We'll work it out. Turn it around.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(57:18.3 - 57:19.4)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Went back to </w:t>
      </w:r>
      <w:r w:rsidRPr="00E229BF">
        <w:rPr>
          <w:rFonts w:ascii="Times New Roman" w:hAnsi="Times New Roman" w:cs="Times New Roman"/>
          <w:kern w:val="0"/>
        </w:rPr>
        <w:t>the spot,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(57:19.4 - 57:21.5)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know, after that, they were good.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(57:21.6 - 57:26.1)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had their disagreements, but they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(57:26.1 - 57:26.8)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had to make it work.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(57:26.9 - 57:28.1)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Otherwise, I wasn't going to take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(57:28.1 - 57:29.8)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wasn't g</w:t>
      </w:r>
      <w:r w:rsidRPr="00E229BF">
        <w:rPr>
          <w:rFonts w:ascii="Times New Roman" w:hAnsi="Times New Roman" w:cs="Times New Roman"/>
          <w:kern w:val="0"/>
        </w:rPr>
        <w:t>oing to go fishing with 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(57:29.9 - 57:31.8)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not worth it for me to hear two people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(57:31.8 - 57:34.0)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argue, ready to throw each other over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(57:34.2 - 57:35.5)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the only one left the boat,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(57:35.5 - 57:36.8)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what am I supposed to </w:t>
      </w:r>
      <w:r w:rsidRPr="00E229BF">
        <w:rPr>
          <w:rFonts w:ascii="Times New Roman" w:hAnsi="Times New Roman" w:cs="Times New Roman"/>
          <w:kern w:val="0"/>
        </w:rPr>
        <w:t>do?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(57:39.7 - 57:46.2)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I mean, the captain should have the ultimate say.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(57:46.7 - 57:48.3)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 does have the ultimate say.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(57:48.4 - 57:50.0)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You’re staying or you're going.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(57:50.1 - 57:51.4)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don't like you.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(57:52.1 - 57:53.8)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You're not worth </w:t>
      </w:r>
      <w:r w:rsidRPr="00E229BF">
        <w:rPr>
          <w:rFonts w:ascii="Times New Roman" w:hAnsi="Times New Roman" w:cs="Times New Roman"/>
          <w:kern w:val="0"/>
        </w:rPr>
        <w:t>it on the deck.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(57:55.7 - 57:57.7)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captain's got to make that choice.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(58:01.9 - 58:03.8)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about the long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(58:03.9 - 58:07.2)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term effects of fishing on you? Physically?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(58:07.3 - 58:08.4)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Don't do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(58:08.6 - 58:09.9)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Your jo</w:t>
      </w:r>
      <w:r w:rsidRPr="00E229BF">
        <w:rPr>
          <w:rFonts w:ascii="Times New Roman" w:hAnsi="Times New Roman" w:cs="Times New Roman"/>
          <w:kern w:val="0"/>
        </w:rPr>
        <w:t>ints.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(58:10.3 - 58:11.9)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Every joint in your body will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(58:12.0 - 58:15.7)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pretty much ache. Elbow joints, knee joints.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(58:15.7 - 58:17.7)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from just trying to stay vertical.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(58:20.8 - 58:23.8)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then pull in the nets, use every one of your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(58:23.8 - </w:t>
      </w:r>
      <w:r w:rsidRPr="00E229BF">
        <w:rPr>
          <w:rFonts w:ascii="Times New Roman" w:hAnsi="Times New Roman" w:cs="Times New Roman"/>
          <w:kern w:val="0"/>
        </w:rPr>
        <w:t>58:27.0)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muscles, and when it gets dropped out, just trying to hold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(58:27.0 - 58:29.7)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 to the nets, you literally stretch your joints.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(58:31.0 - 58:33.3)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would recommend don't do it.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Okay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(58:33.4 - 58:35.3)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It's not worth fishing. Subsistence, </w:t>
      </w: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(58:35.3 - 58:38.4)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commercial, I wouldn’t do it mostly again.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(58:42.1 - 58:43.9)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about emotionally?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(58:45.5 – 58:47.0)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the best job in the world.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(58:47.1 - 58:48.9)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would be able to do it every day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(58:49.0 - 58:54.0)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if I </w:t>
      </w:r>
      <w:r w:rsidRPr="00E229BF">
        <w:rPr>
          <w:rFonts w:ascii="Times New Roman" w:hAnsi="Times New Roman" w:cs="Times New Roman"/>
          <w:kern w:val="0"/>
        </w:rPr>
        <w:t>could, but, I enjoy the outdoors.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(58:54.1 - 58:56.0)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can't beat the outdoors.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(59:02.0 – 59:05.3)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then would you say there's a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(59:05.3 - 59:07.5)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relationship spiritually for you, for fishing?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(59:07.7 - 59:09.3)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What's that?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Spiritually?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</w:t>
      </w:r>
      <w:r w:rsidRPr="00E229BF">
        <w:rPr>
          <w:rFonts w:ascii="Times New Roman" w:hAnsi="Times New Roman" w:cs="Times New Roman"/>
          <w:kern w:val="0"/>
        </w:rPr>
        <w:t>9:12.1 - 59:14.2)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I was never scared.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(59:16.0 - 59:20.2)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I said, my parents raised me in the ocean, so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(59:21.0 - 59:23.6)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raised all of us in the ocean but me especially.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(59:25.2 - 59:26.6)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How many siblings did you have?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(59:30.2 - 59:32.3)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had seven. Two sisters and five brothers and now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(59:32.3 - 59:33.7)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down to one brother.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(59:35.7 - 59:37.9)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Your family taught you more?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(59:38.9 - 59:40.8)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was my father and mother that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(59:42.5 - 59:44.8)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were there to mentor 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(59:44.9 - 59:49.3)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Do's and don'ts, you can go here, you can go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(59:54.3 – 59:57.0)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Can you think about the main differences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between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(59:57.1 - 60:00.2)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fishing in the past and fishing now?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(60:02.2 - 60:05.5)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It could help to think of fishing 20</w:t>
      </w:r>
      <w:r w:rsidRPr="00E229BF">
        <w:rPr>
          <w:rFonts w:ascii="Times New Roman" w:hAnsi="Times New Roman" w:cs="Times New Roman"/>
          <w:kern w:val="0"/>
        </w:rPr>
        <w:t xml:space="preserve"> years ago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then maybe 40 years ago.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(60:06.1 - 60:09.5)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20 years ago well now we have no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(60:09.7 - 60:11.7)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20 years ago we had a little bit of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(60:11.8 - 60:14.3)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40 years ago we had abundance of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(60:15.5 - 60:17.2)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the w</w:t>
      </w:r>
      <w:r w:rsidRPr="00E229BF">
        <w:rPr>
          <w:rFonts w:ascii="Times New Roman" w:hAnsi="Times New Roman" w:cs="Times New Roman"/>
          <w:kern w:val="0"/>
        </w:rPr>
        <w:t>ay I looked at it.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(60:22.9 - 60:24.4)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 was the trawlers.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(60:24.6 - 60:26.2)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 the trawlers are killing our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(60:26.2 - 60:30.8)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 and throwing them overboard.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(60:32.0 - 60:33.6)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that's where people on the west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(60:33.7 - 60:38.8)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coast </w:t>
      </w:r>
      <w:r w:rsidRPr="00E229BF">
        <w:rPr>
          <w:rFonts w:ascii="Times New Roman" w:hAnsi="Times New Roman" w:cs="Times New Roman"/>
          <w:kern w:val="0"/>
        </w:rPr>
        <w:t>got to sacrifice our lives because somebody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(60:38.9 - 60:40.7)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else wants to make a dollar bill.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(60:41.6 - 60:43.6)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Come on, there's something wrong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(60:44.1 - 60:49.3)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just want to eat and they're making money.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(60:52.1 - 60:54.5)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Of course </w:t>
      </w:r>
      <w:r w:rsidRPr="00E229BF">
        <w:rPr>
          <w:rFonts w:ascii="Times New Roman" w:hAnsi="Times New Roman" w:cs="Times New Roman"/>
          <w:kern w:val="0"/>
        </w:rPr>
        <w:t>that's all this world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(60:54.5 - 60:56.0)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about is making money.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(61:07.4 - 61:10.5)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Are there any experiences that you think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others could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(61:10.5 - 61:17.1)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learn from that you had in addition to what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you've already shared?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(61:20.5 - 61:28.9)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Well, you got to love what you're doing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 matter what.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(61:29.0 - 61:30.5)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If you don't love what you're doing,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shouldn't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(61:30.5 - 61:33.4)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 doing it because it's a dangerous job.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(61:37.6 - 61:39.2)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 people are scared of the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(61:39.2</w:t>
      </w:r>
      <w:r w:rsidRPr="00E229BF">
        <w:rPr>
          <w:rFonts w:ascii="Times New Roman" w:hAnsi="Times New Roman" w:cs="Times New Roman"/>
          <w:kern w:val="0"/>
        </w:rPr>
        <w:t xml:space="preserve"> - 61:42.0)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 people are scared of the land.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(61:42.0 - 61:44.1)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 people are scared of the airplanes.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(61:44.8 - 61:49.2)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got to be thankful of where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(61:49.2 - 61:50.7)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are and what you're doing.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(61:50.9 - 61:52.5)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just the way it is.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(62:03.5 - 62:05.3)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there any knowledge you would like to share?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(62:05.4 - 62:08.7)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For other commercial fishermen in Norton Sound 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(62:08.7 - 62:14.0)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in Unalakleet?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have the knowledge already.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(62:14.8 - 62:19.7)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 lot about people, know </w:t>
      </w:r>
      <w:r w:rsidRPr="00E229BF">
        <w:rPr>
          <w:rFonts w:ascii="Times New Roman" w:hAnsi="Times New Roman" w:cs="Times New Roman"/>
          <w:kern w:val="0"/>
        </w:rPr>
        <w:t>the do's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(62:19.7 - 62:25.5)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don'ts, yet some people do it.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(62:29.0 - 62:30.9)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Maybe they think they're better than the ocean,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(62:30.9 - 62:33.0)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the ocean will eventually beat them.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(62:35.3 - 62:37.7)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Ocean is one place you don't want to mess w</w:t>
      </w:r>
      <w:r w:rsidRPr="00E229BF">
        <w:rPr>
          <w:rFonts w:ascii="Times New Roman" w:hAnsi="Times New Roman" w:cs="Times New Roman"/>
          <w:kern w:val="0"/>
        </w:rPr>
        <w:t>ith.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(62:52.9 – 62:55.3)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think it's difference by age too.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(62:56.0 – 62:58.5)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as you get older you get more knowledge.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(62:58.6 - 63:00.0)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know your do's and don'ts.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(63:00.0 - 63:02.5)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know your can and cannots.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(63:03.0 - 63:04.9)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 </w:t>
      </w:r>
      <w:r w:rsidRPr="00E229BF">
        <w:rPr>
          <w:rFonts w:ascii="Times New Roman" w:hAnsi="Times New Roman" w:cs="Times New Roman"/>
          <w:kern w:val="0"/>
        </w:rPr>
        <w:t>can do this because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(63:04.9 - 63:07.2)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weather is halfway decent for 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(63:08.7 - 63:09.9)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can't do that because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(63:09.9 - 63:10.9)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know the weather is coming in.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(63:11.0 - 63:12.5)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After years of experience, you know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(63:12.5 - 63:14.2)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you can and can't do.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(63:23.2 - 63:24.8)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there anything else you'd like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(63:24.8 - 63:26.8)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add from what we talked about?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(63:31.3 - 63:35.9)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No, I just wish they would quit killing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much of our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(63:36.2 - 63:36.7)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not let us, I</w:t>
      </w:r>
      <w:r w:rsidRPr="00E229BF">
        <w:rPr>
          <w:rFonts w:ascii="Times New Roman" w:hAnsi="Times New Roman" w:cs="Times New Roman"/>
          <w:kern w:val="0"/>
        </w:rPr>
        <w:t xml:space="preserve"> don't know.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(63:36.8 - 63:40.2)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just weird that we as native people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(63:40.2 - 63:43.8)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can't even put fish on our table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(63:43.8 - 63:45.8)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somebody else got to make a dollar first.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(63:48.2 - 63:52.7)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Like their dollar come before my stomac</w:t>
      </w:r>
      <w:r w:rsidRPr="00E229BF">
        <w:rPr>
          <w:rFonts w:ascii="Times New Roman" w:hAnsi="Times New Roman" w:cs="Times New Roman"/>
          <w:kern w:val="0"/>
        </w:rPr>
        <w:t>h. Come on now.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(63:52.7 - 63:55.1)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fish are coming from my river.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(63:55.2 - 63:59.3)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They're not coming from anywhere else but this river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(63:59.3 - 64:01.5)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they're going out to go get bigger.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(64:01.6 - 64:03.3)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And you guys are just killing </w:t>
      </w:r>
      <w:r w:rsidRPr="00E229BF">
        <w:rPr>
          <w:rFonts w:ascii="Times New Roman" w:hAnsi="Times New Roman" w:cs="Times New Roman"/>
          <w:kern w:val="0"/>
        </w:rPr>
        <w:t>them before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(64:03.3 - 64:06.3)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even and come back to feed me. [upset]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(64:08.4 - 64:10.0)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just a sad point.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(64:16.0 - 64:17.4)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would they say if I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(64:17.4 - 64:19.3)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went and go kill all their cows?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(64:20.9 - 64:22.3)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wouldn't lik</w:t>
      </w:r>
      <w:r w:rsidRPr="00E229BF">
        <w:rPr>
          <w:rFonts w:ascii="Times New Roman" w:hAnsi="Times New Roman" w:cs="Times New Roman"/>
          <w:kern w:val="0"/>
        </w:rPr>
        <w:t>e that.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(64:24.6 - 64:27.1)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don't eat cow anyway, so it's all good.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(64:31.1 - 64:33.0)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of a good way?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(64:33.8 - 64:36.2)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I guess there's two parts.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(64:36.4 - 64:38.8)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 are two themes kind of from what you shared.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(64:38.9 - </w:t>
      </w:r>
      <w:r w:rsidRPr="00E229BF">
        <w:rPr>
          <w:rFonts w:ascii="Times New Roman" w:hAnsi="Times New Roman" w:cs="Times New Roman"/>
          <w:kern w:val="0"/>
        </w:rPr>
        <w:t>64:43.0)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There's fish being taken away from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(64:43.1 - 64:47.4)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trawlers and then there's the safety aspect.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(64:48.1 - 64:51.1)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for the subsistence and for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(64:51.9 - 64:55.0)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fish being taken away and killed.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(64:55.5 - 64:58.1)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 xml:space="preserve">Is there a good </w:t>
      </w:r>
      <w:r w:rsidRPr="00E229BF">
        <w:rPr>
          <w:rFonts w:ascii="Times New Roman" w:hAnsi="Times New Roman" w:cs="Times New Roman"/>
          <w:kern w:val="0"/>
        </w:rPr>
        <w:t>way that we could share that?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(65:00.7 - 65:02.5)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of a way I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(65:02.5 - 65:04.9)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use that information to be helpful?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(65:06.4 - 65:08.8)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wasn't expecting to talk about it,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(65:08.8 - 65:10.5)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it's probably going to come up.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(65:10.</w:t>
      </w:r>
      <w:r w:rsidRPr="00E229BF">
        <w:rPr>
          <w:rFonts w:ascii="Times New Roman" w:hAnsi="Times New Roman" w:cs="Times New Roman"/>
          <w:kern w:val="0"/>
        </w:rPr>
        <w:t>7 - 65:12.2)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going to come up anyway.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(65:17.6 - 65:19.3)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not killing the fish. [angry]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(65:22.1 - 65:26.0)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losing out because I can't put food on my table.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(65:26.4 - 65:28.1)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I'm not killing the fish.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(65:28.5 - 65:30.9)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I'm letting thes</w:t>
      </w:r>
      <w:r w:rsidRPr="00E229BF">
        <w:rPr>
          <w:rFonts w:ascii="Times New Roman" w:hAnsi="Times New Roman" w:cs="Times New Roman"/>
          <w:kern w:val="0"/>
        </w:rPr>
        <w:t>e fish go up river to spawn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(65:32.6 - 65:38.7)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sacrificing my traditional foods, so I shouldn't bring it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(65:38.7 - 65:39.9)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up, but I bought it up anyway.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(65:40.0 - 65:47.2)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 just irritates me that I should be able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(65:47.2 - 65:50.6)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put five king</w:t>
      </w:r>
      <w:r w:rsidRPr="00E229BF">
        <w:rPr>
          <w:rFonts w:ascii="Times New Roman" w:hAnsi="Times New Roman" w:cs="Times New Roman"/>
          <w:kern w:val="0"/>
        </w:rPr>
        <w:t xml:space="preserve"> salmon away instead of them destroying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(65:50.6 - 65:53.8)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them over boat in the Pacific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(65:54.4 - 65:55.5)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sad.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(65:55.7 - 65:56.6)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Who do I take on?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(65:56.7 - 65:57.7)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federal government?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(65:58.2 - 65:59.8)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state of Alaska.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(66:01.6 - 66:02.6)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crazy.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(66:04.0 - 66:05.8)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Who do I sue for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(66:05.8 - 66:07.7)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food is not coming to my table.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(66:08.5 - 66:10.0)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can't sue nobody.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(66:11.5 - 66:12.7)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 just tell me I ain't got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(66:12.7 - 66:14.3)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 hunting and fishing</w:t>
      </w:r>
      <w:r w:rsidRPr="00E229BF">
        <w:rPr>
          <w:rFonts w:ascii="Times New Roman" w:hAnsi="Times New Roman" w:cs="Times New Roman"/>
          <w:kern w:val="0"/>
        </w:rPr>
        <w:t xml:space="preserve"> rights.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(66:26.2 - 66:29.6)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about ways to share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(66:30.8 - 66:32.9)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safety information that you've shared?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(66:33.0 - 66:35.3)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you think of a good way I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(66:35.3 - 66:37.4)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 share that or use that information?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(66:39.7 - 66:41.0)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a</w:t>
      </w:r>
      <w:r w:rsidRPr="00E229BF">
        <w:rPr>
          <w:rFonts w:ascii="Times New Roman" w:hAnsi="Times New Roman" w:cs="Times New Roman"/>
          <w:kern w:val="0"/>
        </w:rPr>
        <w:t xml:space="preserve"> lot of it has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(66:41.0 - 66:43.7)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 with your own personal safety.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(66:43.9 - 66:45.2)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want to be safe,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(66:45.2 - 66:47.7)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and take the classes, you learn.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(66:49.0 - 66:50.3)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just don't say no,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(66:50.3 - 66:51.4)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know it already</w:t>
      </w:r>
      <w:r w:rsidRPr="00E229BF">
        <w:rPr>
          <w:rFonts w:ascii="Times New Roman" w:hAnsi="Times New Roman" w:cs="Times New Roman"/>
          <w:kern w:val="0"/>
        </w:rPr>
        <w:t>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(66:51.5 - 66:53.6)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they might teach you one little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(66:53.7 - 66:55.5)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trick that might saves your life.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(66:55.5 - 67:00.5)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it's 1 knot that won't slip.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(67:02.8 - 67:04.8)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to the classes, attend them.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(67:07.8 - 67:10.0)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It's their </w:t>
      </w:r>
      <w:r w:rsidRPr="00E229BF">
        <w:rPr>
          <w:rFonts w:ascii="Times New Roman" w:hAnsi="Times New Roman" w:cs="Times New Roman"/>
          <w:kern w:val="0"/>
        </w:rPr>
        <w:t>life on the line, not mine.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(67:10.1 - 67:12.3)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went to the classes, I studied.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(67:15.7 - 67:17.0)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got years of experience.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(67:17.2 - 67:18.4)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sometimes years of experience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(67:18.5 - 67:20.0)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don't really matter at all.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(67:23.6 - 67:25.4)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You </w:t>
      </w:r>
      <w:r w:rsidRPr="00E229BF">
        <w:rPr>
          <w:rFonts w:ascii="Times New Roman" w:hAnsi="Times New Roman" w:cs="Times New Roman"/>
          <w:kern w:val="0"/>
        </w:rPr>
        <w:t>get into predicaments and you got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(67:25.4 - 67:27.3)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get your way out of the predicaments too,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(67:27.4 - 67:34.1)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of weather and good old common sense.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(67:34.2 - 67:35.1)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Pay attention.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(67:35.8 - 67:37.9)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all I can tell you is pay att</w:t>
      </w:r>
      <w:r w:rsidRPr="00E229BF">
        <w:rPr>
          <w:rFonts w:ascii="Times New Roman" w:hAnsi="Times New Roman" w:cs="Times New Roman"/>
          <w:kern w:val="0"/>
        </w:rPr>
        <w:t>ention.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(67:38.5 - 67:39.8)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Listen to the weather.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(67:42.7 - 67:44.2)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can sit here on a good day.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(67:44.3 - 67:46.3)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 look at Besboro Island if it's got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(67:46.3 - 67:48.8)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white cap, stay the heck off the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(67:49.4 - 67:53.8)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know a</w:t>
      </w:r>
      <w:r w:rsidRPr="00E229BF">
        <w:rPr>
          <w:rFonts w:ascii="Times New Roman" w:hAnsi="Times New Roman" w:cs="Times New Roman"/>
          <w:kern w:val="0"/>
        </w:rPr>
        <w:t xml:space="preserve"> storm is coming, just a matter of time.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(67:55.9 - 67:58.0)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elders taught us all that.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(67:58.2 - 68:01.0)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Pay attention to the lay of the land.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(68:01.1 - 68:07.6)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 see it. Like on days like today,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(68:07.6 - 68:10.2)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we got a dark water on</w:t>
      </w:r>
      <w:r w:rsidRPr="00E229BF">
        <w:rPr>
          <w:rFonts w:ascii="Times New Roman" w:hAnsi="Times New Roman" w:cs="Times New Roman"/>
          <w:kern w:val="0"/>
        </w:rPr>
        <w:t xml:space="preserve"> the ocean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(68:10.2 - 68:12.5)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side, we know that we got a north wind blowing.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(68:13.3 - 68:15.8)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 don't go play out in that kind of stuff.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(68:19.4 - 68:21.3)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a lot of these kids nowadays,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(68:21.3 - 68:23.4)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they not being taught by their </w:t>
      </w:r>
      <w:r w:rsidRPr="00E229BF">
        <w:rPr>
          <w:rFonts w:ascii="Times New Roman" w:hAnsi="Times New Roman" w:cs="Times New Roman"/>
          <w:kern w:val="0"/>
        </w:rPr>
        <w:t>elders.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(68:23.5 - 68:24.5)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They're just going out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(68:24.5 - 68:27.7)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learning on their own. Their elders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(68:27.8 - 68:29.3)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buy them a boat and buy them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(68:29.3 - 68:32.6)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motor and say, here you go, play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(68:33.9 - 68:34.9)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 get me s</w:t>
      </w:r>
      <w:r w:rsidRPr="00E229BF">
        <w:rPr>
          <w:rFonts w:ascii="Times New Roman" w:hAnsi="Times New Roman" w:cs="Times New Roman"/>
          <w:kern w:val="0"/>
        </w:rPr>
        <w:t>ome food.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(68:34.9 - 68:36.3)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But they don't teach them how.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(68:38.1 - 68:40.5)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Get the kids their equipment, say, could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(68:40.5 - 68:41.4)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go give me some fish?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(68:41.4 - 68:43.0)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the kids ain't got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(68:43.1 - 68:46.5)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experience, not like </w:t>
      </w:r>
      <w:r w:rsidRPr="00E229BF">
        <w:rPr>
          <w:rFonts w:ascii="Times New Roman" w:hAnsi="Times New Roman" w:cs="Times New Roman"/>
          <w:kern w:val="0"/>
        </w:rPr>
        <w:t>the old folks.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(68:48.4 - 68:56.0)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How come you think that is, that they’re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not teaching the young people?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(68:56.0 - 68:57.3)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you ain't got no fish to catch, you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(68:57.4 - 68:58.6)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can't teach nothing.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(69:00.9 - 69:02.0)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That's what it comes down </w:t>
      </w:r>
      <w:r w:rsidRPr="00E229BF">
        <w:rPr>
          <w:rFonts w:ascii="Times New Roman" w:hAnsi="Times New Roman" w:cs="Times New Roman"/>
          <w:kern w:val="0"/>
        </w:rPr>
        <w:t>to.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(69:02.0 - 69:03.0)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there's no fish to catch,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(69:03.0 - 69:04.8)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can't go teach somebody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(69:05.3 - 69:06.5)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if it ain't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(69:09.6 - 69:11.5)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Water is always going to be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(69:18.1 - 69:19.6)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there anything you wanted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(69:19.7 -</w:t>
      </w:r>
      <w:r w:rsidRPr="00E229BF">
        <w:rPr>
          <w:rFonts w:ascii="Times New Roman" w:hAnsi="Times New Roman" w:cs="Times New Roman"/>
          <w:kern w:val="0"/>
        </w:rPr>
        <w:t xml:space="preserve"> 69:23.3)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add about subsistence fishing?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(69:23.5 - 69:27.1)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Or it could also be using a boat to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(69:27.2 - 69:30.9)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hunt, but mostly focused on marine safety.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(69:33.1 - 69:36.5)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Well, like I said, we catch a lot of trout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(69:36.6 - 69:38.5)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because </w:t>
      </w:r>
      <w:r w:rsidRPr="00E229BF">
        <w:rPr>
          <w:rFonts w:ascii="Times New Roman" w:hAnsi="Times New Roman" w:cs="Times New Roman"/>
          <w:kern w:val="0"/>
        </w:rPr>
        <w:t>the trout eat a lot of salmon fry.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(69:38.5 - 69:49.3)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So catch more trout, they eat a million fry.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(69:55.5 - 69:57.6)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Other than that, be prepared.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(69:57.7 - 69:58.8)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That's all you can do.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(69:58.9 - 70:00.0)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 prepared.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(70:07.8 - 70:11.9)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>Have an ex</w:t>
      </w:r>
      <w:r w:rsidRPr="00E229BF">
        <w:rPr>
          <w:rFonts w:ascii="Times New Roman" w:hAnsi="Times New Roman" w:cs="Times New Roman"/>
          <w:kern w:val="0"/>
        </w:rPr>
        <w:t xml:space="preserve">tra anchor in the boat. Gallon of water.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Stuff that you know you're going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(70:11.9 - 70:13.6)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 need. When you get out there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(70:13.6 - 70:15.7)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ain't got it, you're SOL.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(70:23.3 - 70:25.3)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guess I've been lucky because, like I said, I had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(70:25.4 - 70:27.8)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 good teacher, mom and dad, and I'm still here.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(70:31.8 - 70:33.9)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that's a lot of time on the water.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(70:35.0 - 70:37.3)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like I said, I used to go to sleep in the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(70:37.3 - 70:42.0)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bow of the boat when I was three </w:t>
      </w:r>
      <w:r w:rsidRPr="00E229BF">
        <w:rPr>
          <w:rFonts w:ascii="Times New Roman" w:hAnsi="Times New Roman" w:cs="Times New Roman"/>
          <w:kern w:val="0"/>
        </w:rPr>
        <w:t xml:space="preserve">years old,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just because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(70:42.1 - 70:43.7)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wanted to be in a bow of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(70:47.1 - 70:48.5)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 traveled the whole Norton Sound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(70:48.5 - 70:50.3)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with mom and dad, too,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(70:50.3 - 70:52.7)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from Nome all the way to Stebbins, you know.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(70:52.8</w:t>
      </w:r>
      <w:r w:rsidRPr="00E229BF">
        <w:rPr>
          <w:rFonts w:ascii="Times New Roman" w:hAnsi="Times New Roman" w:cs="Times New Roman"/>
          <w:kern w:val="0"/>
        </w:rPr>
        <w:t xml:space="preserve"> - 70:55.2)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after they taught me that, I went from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(70:55.2 - 70:57.3)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here to Bristol Bay a couple of times.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(70:59.0 - 71:00.9)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having respect for the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(71:02.7 - 71:04.6)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don't respect it, stay off of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(71:04.7 - 71:05.7)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re</w:t>
      </w:r>
      <w:r w:rsidRPr="00E229BF">
        <w:rPr>
          <w:rFonts w:ascii="Times New Roman" w:hAnsi="Times New Roman" w:cs="Times New Roman"/>
          <w:kern w:val="0"/>
        </w:rPr>
        <w:t>spect it,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(71:05.8 - 71:08.4)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learn to get off of it when it's not time.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(71:14.5 - 71:15.7)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Is there anything else you'd like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(71:15.7 - 71:18.1)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to add before we finish up?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(71:18.5 - 71:20.2)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pretty good there.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(71:20.6 - 71:22.4)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Like I said, </w:t>
      </w:r>
      <w:r w:rsidRPr="00E229BF">
        <w:rPr>
          <w:rFonts w:ascii="Times New Roman" w:hAnsi="Times New Roman" w:cs="Times New Roman"/>
          <w:kern w:val="0"/>
        </w:rPr>
        <w:t>just be safe.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(71:22.5 - 71:24.2)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Ocean is a big ocean.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(71:27.1 - 71:30.0)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Wear a lifejacket.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(71:30.0 - 71:34.4)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I don't wear one, but well, see, I carry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my float coat.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Do you wear it?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(71:37.9 - 71:39.1)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wear mine all the time.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(71:39.2 - 71:</w:t>
      </w:r>
      <w:r w:rsidRPr="00E229BF">
        <w:rPr>
          <w:rFonts w:ascii="Times New Roman" w:hAnsi="Times New Roman" w:cs="Times New Roman"/>
          <w:kern w:val="0"/>
        </w:rPr>
        <w:t>40.9)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one of those things that goes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(71:41.0 - 71:43.7)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on in Alaska because it's so warm. It's a Stearns and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(71:43.7 - 71:46.2)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had it for 32 years now.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(71:47.2 - 71:49.7)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it don't go anywhere without me when I'm out in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(71:49.7 - 71:52.5)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</w:t>
      </w:r>
      <w:r w:rsidRPr="00E229BF">
        <w:rPr>
          <w:rFonts w:ascii="Times New Roman" w:hAnsi="Times New Roman" w:cs="Times New Roman"/>
          <w:kern w:val="0"/>
        </w:rPr>
        <w:t>e ocean, you know, except that time I was cabin.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(71:52.5 - 71:54.0)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it was so warm out.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(71:54.2 - 71:57.2)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Yeah, it's all good.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(71:58.9 - 72:00.6)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  <w:kern w:val="0"/>
        </w:rPr>
      </w:pPr>
      <w:r w:rsidRPr="00E229BF">
        <w:rPr>
          <w:rFonts w:ascii="Times New Roman" w:hAnsi="Times New Roman" w:cs="Times New Roman"/>
          <w:kern w:val="0"/>
        </w:rPr>
        <w:t xml:space="preserve">Do you think more people would lifejackets if they 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had float coats?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(72:10.9 - 72:13.0)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 float </w:t>
      </w:r>
      <w:r w:rsidRPr="00E229BF">
        <w:rPr>
          <w:rFonts w:ascii="Times New Roman" w:hAnsi="Times New Roman" w:cs="Times New Roman"/>
          <w:kern w:val="0"/>
        </w:rPr>
        <w:t>coat doesn't have quite as much buoyancy.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(72:15.1 - 72:17.4)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 float coat that I own is a Stearns.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(72:18.0 - 72:20.7)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It's made for that purpose, and retains the heat.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(72:20.7 - 72:27.0)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Floating in one of these (holds type III),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lastRenderedPageBreak/>
        <w:t>(72:30.8 - 72:32.3)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there's no warmth in that thing.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(72:32.3 - 72:33.6)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Which isn’t like, the Stearns,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(72:33.6 - 72:40.1)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got the sleeves.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(72:40.1 - 72:42.4)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Were you wearing that when you fell off the crab boat?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(72:42.5 - 72:46.0)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No, too warm. Like I said, it was 70 d</w:t>
      </w:r>
      <w:r w:rsidRPr="00E229BF">
        <w:rPr>
          <w:rFonts w:ascii="Times New Roman" w:hAnsi="Times New Roman" w:cs="Times New Roman"/>
          <w:kern w:val="0"/>
        </w:rPr>
        <w:t>egrees,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(72:46.1 - 72:52.3)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and we were working. But it was a good experience.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(72:54.7 - 72:58.5)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learned, be careful.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(72:59.8 - 73:00.7)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What else are you getting?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(73:00.8 - 73:02.9)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learn from experience. I'm still here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(73:03.0 - 73:06.3)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today. I jumped off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(73:06.5 - 73:09.5)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want to get away from this 30 tons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(73:09.5 - 73:12.2)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of boat that's getting beat up by the waves.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(73:13.4 - 73:15.2)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I wouldn't even get smacked and get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(73:15.2 - 73:17.1)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beat up by a wave in the boa</w:t>
      </w:r>
      <w:r w:rsidRPr="00E229BF">
        <w:rPr>
          <w:rFonts w:ascii="Times New Roman" w:hAnsi="Times New Roman" w:cs="Times New Roman"/>
          <w:kern w:val="0"/>
        </w:rPr>
        <w:t>t.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(73:21.0 - 73:21.9)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You felt like it was safer off the boat?</w:t>
      </w:r>
    </w:p>
    <w:p w:rsidR="00356112" w:rsidRPr="00E229BF" w:rsidRDefault="00356112">
      <w:pPr>
        <w:pStyle w:val="Standard"/>
        <w:rPr>
          <w:rFonts w:ascii="Times New Roman" w:hAnsi="Times New Roman" w:cs="Times New Roman"/>
        </w:rPr>
      </w:pP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(73:22.0 - 73:23.7)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Yes, away from the boat.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(73:24.6 - 73:25.8)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Because then I don’t got to pound my head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(73:25.9 - 73:29.8)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against aluminum.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>(73:29.8 - 73:31.7)</w:t>
      </w:r>
    </w:p>
    <w:p w:rsidR="00356112" w:rsidRPr="00E229BF" w:rsidRDefault="00E229BF">
      <w:pPr>
        <w:pStyle w:val="Standard"/>
        <w:rPr>
          <w:rFonts w:ascii="Times New Roman" w:hAnsi="Times New Roman" w:cs="Times New Roman"/>
        </w:rPr>
      </w:pPr>
      <w:r w:rsidRPr="00E229BF">
        <w:rPr>
          <w:rFonts w:ascii="Times New Roman" w:hAnsi="Times New Roman" w:cs="Times New Roman"/>
          <w:kern w:val="0"/>
        </w:rPr>
        <w:t xml:space="preserve">Aluminum’s going to win </w:t>
      </w:r>
      <w:r w:rsidRPr="00E229BF">
        <w:rPr>
          <w:rFonts w:ascii="Times New Roman" w:hAnsi="Times New Roman" w:cs="Times New Roman"/>
          <w:kern w:val="0"/>
        </w:rPr>
        <w:t>every time.</w:t>
      </w:r>
    </w:p>
    <w:sectPr w:rsidR="00356112" w:rsidRPr="00E229BF"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29BF">
      <w:r>
        <w:separator/>
      </w:r>
    </w:p>
  </w:endnote>
  <w:endnote w:type="continuationSeparator" w:id="0">
    <w:p w:rsidR="00000000" w:rsidRDefault="00E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29BF">
      <w:r>
        <w:rPr>
          <w:color w:val="000000"/>
        </w:rPr>
        <w:separator/>
      </w:r>
    </w:p>
  </w:footnote>
  <w:footnote w:type="continuationSeparator" w:id="0">
    <w:p w:rsidR="00000000" w:rsidRDefault="00E2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6112"/>
    <w:rsid w:val="00356112"/>
    <w:rsid w:val="00E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7F47"/>
  <w15:docId w15:val="{895B15E1-5C05-4A25-94D4-B3DF8EE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10837</Words>
  <Characters>61777</Characters>
  <Application>Microsoft Office Word</Application>
  <DocSecurity>0</DocSecurity>
  <Lines>514</Lines>
  <Paragraphs>144</Paragraphs>
  <ScaleCrop>false</ScaleCrop>
  <Company/>
  <LinksUpToDate>false</LinksUpToDate>
  <CharactersWithSpaces>72470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 Fay</dc:creator>
  <cp:lastModifiedBy>Leann Fay</cp:lastModifiedBy>
  <cp:revision>2</cp:revision>
  <cp:lastPrinted>2022-06-27T17:24:00Z</cp:lastPrinted>
  <dcterms:created xsi:type="dcterms:W3CDTF">2022-07-19T23:10:00Z</dcterms:created>
  <dcterms:modified xsi:type="dcterms:W3CDTF">2022-07-19T23:10:00Z</dcterms:modified>
</cp:coreProperties>
</file>